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870BC" w14:textId="60E1D03D" w:rsidR="00F265B6" w:rsidRPr="001E2C15" w:rsidRDefault="00F265B6" w:rsidP="00F265B6">
      <w:pPr>
        <w:rPr>
          <w:rFonts w:ascii="Arial" w:hAnsi="Arial" w:cs="Arial"/>
          <w:b/>
          <w:bCs/>
        </w:rPr>
      </w:pPr>
      <w:r w:rsidRPr="001E2C15">
        <w:rPr>
          <w:rFonts w:ascii="Arial" w:hAnsi="Arial" w:cs="Arial"/>
          <w:b/>
          <w:bCs/>
        </w:rPr>
        <w:t>Equality and Diversity Monitoring</w:t>
      </w:r>
    </w:p>
    <w:p w14:paraId="74999DC8" w14:textId="77777777" w:rsidR="00F265B6" w:rsidRPr="001E2C15" w:rsidRDefault="00F265B6" w:rsidP="00F265B6">
      <w:pPr>
        <w:tabs>
          <w:tab w:val="left" w:pos="1985"/>
        </w:tabs>
        <w:rPr>
          <w:rFonts w:ascii="Arial" w:hAnsi="Arial" w:cs="Arial"/>
        </w:rPr>
      </w:pPr>
    </w:p>
    <w:p w14:paraId="4446F86B" w14:textId="2AB37BE2" w:rsidR="00F265B6" w:rsidRPr="001E2C15" w:rsidRDefault="00F265B6" w:rsidP="00F265B6">
      <w:pPr>
        <w:tabs>
          <w:tab w:val="left" w:pos="1985"/>
        </w:tabs>
        <w:rPr>
          <w:rFonts w:ascii="Arial" w:hAnsi="Arial" w:cs="Arial"/>
        </w:rPr>
      </w:pPr>
      <w:r w:rsidRPr="0B54EFA3">
        <w:rPr>
          <w:rFonts w:ascii="Arial" w:hAnsi="Arial" w:cs="Arial"/>
        </w:rPr>
        <w:t xml:space="preserve">Lintel Trust is committed to having a diverse workforce and Board membership. We welcome applications from people irrespective of their ethnic or national origin, disability, age, gender, marital status, sexual orientation, race, colour, </w:t>
      </w:r>
      <w:proofErr w:type="gramStart"/>
      <w:r w:rsidRPr="0B54EFA3">
        <w:rPr>
          <w:rFonts w:ascii="Arial" w:hAnsi="Arial" w:cs="Arial"/>
        </w:rPr>
        <w:t>nationality</w:t>
      </w:r>
      <w:proofErr w:type="gramEnd"/>
      <w:r w:rsidRPr="0B54EFA3">
        <w:rPr>
          <w:rFonts w:ascii="Arial" w:hAnsi="Arial" w:cs="Arial"/>
        </w:rPr>
        <w:t xml:space="preserve"> or religion.</w:t>
      </w:r>
    </w:p>
    <w:p w14:paraId="71B4F6F6" w14:textId="77777777" w:rsidR="00F265B6" w:rsidRPr="001E2C15" w:rsidRDefault="00F265B6" w:rsidP="00F265B6">
      <w:pPr>
        <w:tabs>
          <w:tab w:val="left" w:pos="1985"/>
        </w:tabs>
        <w:rPr>
          <w:rFonts w:ascii="Arial" w:hAnsi="Arial" w:cs="Arial"/>
        </w:rPr>
      </w:pPr>
    </w:p>
    <w:p w14:paraId="46733041" w14:textId="729FB97D" w:rsidR="00F265B6" w:rsidRDefault="00F265B6" w:rsidP="00F265B6">
      <w:pPr>
        <w:tabs>
          <w:tab w:val="left" w:pos="1985"/>
        </w:tabs>
        <w:rPr>
          <w:rFonts w:ascii="Arial" w:hAnsi="Arial" w:cs="Arial"/>
        </w:rPr>
      </w:pPr>
      <w:r w:rsidRPr="11C2E6CA">
        <w:rPr>
          <w:rFonts w:ascii="Arial" w:hAnsi="Arial" w:cs="Arial"/>
        </w:rPr>
        <w:t>To assist us to monitor the success of our diversity policy, please complete this section. This information will only be used for monitoring purposes and will be processed separately from your application for employment - it will not be used as part of the selection process.</w:t>
      </w:r>
    </w:p>
    <w:p w14:paraId="558040AC" w14:textId="343DE93E" w:rsidR="001E2C15" w:rsidRDefault="001E2C15" w:rsidP="00F265B6">
      <w:pPr>
        <w:tabs>
          <w:tab w:val="left" w:pos="1985"/>
        </w:tabs>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elect box"/>
      </w:tblPr>
      <w:tblGrid>
        <w:gridCol w:w="1980"/>
        <w:gridCol w:w="2549"/>
        <w:gridCol w:w="4487"/>
      </w:tblGrid>
      <w:tr w:rsidR="001E2C15" w:rsidRPr="001E2C15" w14:paraId="3CBDF45F" w14:textId="77777777" w:rsidTr="1FB0A3C5">
        <w:trPr>
          <w:trHeight w:val="567"/>
          <w:tblHeader/>
        </w:trPr>
        <w:tc>
          <w:tcPr>
            <w:tcW w:w="1980" w:type="dxa"/>
            <w:shd w:val="clear" w:color="auto" w:fill="F2F2F2" w:themeFill="background1" w:themeFillShade="F2"/>
            <w:vAlign w:val="center"/>
          </w:tcPr>
          <w:p w14:paraId="48AF2E08" w14:textId="77777777" w:rsidR="001E2C15" w:rsidRPr="001E2C15" w:rsidRDefault="001E2C15">
            <w:pPr>
              <w:tabs>
                <w:tab w:val="left" w:pos="1985"/>
              </w:tabs>
              <w:rPr>
                <w:rFonts w:ascii="Arial" w:hAnsi="Arial" w:cs="Arial"/>
                <w:b/>
              </w:rPr>
            </w:pPr>
            <w:r w:rsidRPr="001E2C15">
              <w:rPr>
                <w:rFonts w:ascii="Arial" w:hAnsi="Arial" w:cs="Arial"/>
                <w:b/>
              </w:rPr>
              <w:t>Gender:</w:t>
            </w:r>
          </w:p>
        </w:tc>
        <w:tc>
          <w:tcPr>
            <w:tcW w:w="7036" w:type="dxa"/>
            <w:gridSpan w:val="2"/>
            <w:shd w:val="clear" w:color="auto" w:fill="FFFFFF" w:themeFill="background1"/>
            <w:vAlign w:val="center"/>
          </w:tcPr>
          <w:p w14:paraId="0385BD5B" w14:textId="6902FE54" w:rsidR="001E2C15" w:rsidRPr="001E2C15" w:rsidRDefault="001E2C15" w:rsidP="1FB0A3C5">
            <w:pPr>
              <w:tabs>
                <w:tab w:val="left" w:pos="1985"/>
              </w:tabs>
              <w:rPr>
                <w:rFonts w:ascii="Arial" w:hAnsi="Arial" w:cs="Arial"/>
                <w:b/>
                <w:bCs/>
              </w:rPr>
            </w:pPr>
          </w:p>
        </w:tc>
      </w:tr>
      <w:tr w:rsidR="001E2C15" w:rsidRPr="001E2C15" w14:paraId="14069311" w14:textId="77777777" w:rsidTr="1FB0A3C5">
        <w:trPr>
          <w:trHeight w:val="567"/>
          <w:tblHeader/>
        </w:trPr>
        <w:tc>
          <w:tcPr>
            <w:tcW w:w="1980" w:type="dxa"/>
            <w:shd w:val="clear" w:color="auto" w:fill="F2F2F2" w:themeFill="background1" w:themeFillShade="F2"/>
            <w:vAlign w:val="center"/>
          </w:tcPr>
          <w:p w14:paraId="5E54AFB6" w14:textId="77777777" w:rsidR="001E2C15" w:rsidRPr="001E2C15" w:rsidRDefault="001E2C15">
            <w:pPr>
              <w:tabs>
                <w:tab w:val="left" w:pos="1985"/>
              </w:tabs>
              <w:rPr>
                <w:rFonts w:ascii="Arial" w:hAnsi="Arial" w:cs="Arial"/>
                <w:b/>
              </w:rPr>
            </w:pPr>
            <w:r w:rsidRPr="001E2C15">
              <w:rPr>
                <w:rFonts w:ascii="Arial" w:hAnsi="Arial" w:cs="Arial"/>
                <w:b/>
              </w:rPr>
              <w:t>Date of Birth:</w:t>
            </w:r>
          </w:p>
        </w:tc>
        <w:tc>
          <w:tcPr>
            <w:tcW w:w="7036" w:type="dxa"/>
            <w:gridSpan w:val="2"/>
            <w:shd w:val="clear" w:color="auto" w:fill="FFFFFF" w:themeFill="background1"/>
            <w:vAlign w:val="center"/>
          </w:tcPr>
          <w:p w14:paraId="71E5B2BB" w14:textId="5157B1F0" w:rsidR="001E2C15" w:rsidRPr="001E2C15" w:rsidRDefault="001E2C15" w:rsidP="1FB0A3C5">
            <w:pPr>
              <w:tabs>
                <w:tab w:val="left" w:pos="1985"/>
              </w:tabs>
              <w:rPr>
                <w:rFonts w:ascii="Arial" w:hAnsi="Arial" w:cs="Arial"/>
                <w:b/>
                <w:bCs/>
              </w:rPr>
            </w:pPr>
          </w:p>
        </w:tc>
      </w:tr>
      <w:tr w:rsidR="001E2C15" w:rsidRPr="001E2C15" w14:paraId="758611A5" w14:textId="77777777" w:rsidTr="1FB0A3C5">
        <w:trPr>
          <w:trHeight w:val="567"/>
          <w:tblHeader/>
        </w:trPr>
        <w:tc>
          <w:tcPr>
            <w:tcW w:w="9016" w:type="dxa"/>
            <w:gridSpan w:val="3"/>
            <w:shd w:val="clear" w:color="auto" w:fill="F2F2F2" w:themeFill="background1" w:themeFillShade="F2"/>
            <w:vAlign w:val="center"/>
          </w:tcPr>
          <w:p w14:paraId="5B44B2A4" w14:textId="13B7F07E" w:rsidR="001E2C15" w:rsidRPr="001E2C15" w:rsidRDefault="001E2C15">
            <w:pPr>
              <w:tabs>
                <w:tab w:val="left" w:pos="1985"/>
              </w:tabs>
              <w:jc w:val="center"/>
              <w:rPr>
                <w:rFonts w:ascii="Arial" w:hAnsi="Arial" w:cs="Arial"/>
                <w:b/>
              </w:rPr>
            </w:pPr>
            <w:r w:rsidRPr="001E2C15">
              <w:rPr>
                <w:rFonts w:ascii="Arial" w:hAnsi="Arial" w:cs="Arial"/>
                <w:b/>
              </w:rPr>
              <w:t xml:space="preserve">RELATIONSHIP STATUS </w:t>
            </w:r>
            <w:r w:rsidR="00085EE0">
              <w:rPr>
                <w:rFonts w:ascii="Arial" w:hAnsi="Arial" w:cs="Arial"/>
                <w:b/>
              </w:rPr>
              <w:t>-</w:t>
            </w:r>
            <w:r w:rsidR="00F91EFF">
              <w:rPr>
                <w:rFonts w:ascii="Arial" w:hAnsi="Arial" w:cs="Arial"/>
                <w:b/>
              </w:rPr>
              <w:t xml:space="preserve"> </w:t>
            </w:r>
            <w:r w:rsidR="00085EE0">
              <w:rPr>
                <w:rFonts w:ascii="Arial" w:hAnsi="Arial" w:cs="Arial"/>
                <w:b/>
              </w:rPr>
              <w:t>(</w:t>
            </w:r>
            <w:r w:rsidR="00BD3C07">
              <w:rPr>
                <w:rFonts w:ascii="Arial" w:hAnsi="Arial" w:cs="Arial"/>
                <w:b/>
              </w:rPr>
              <w:t>P</w:t>
            </w:r>
            <w:r w:rsidR="00F91EFF" w:rsidRPr="00F91EFF">
              <w:rPr>
                <w:rFonts w:ascii="Arial" w:hAnsi="Arial" w:cs="Arial"/>
                <w:b/>
              </w:rPr>
              <w:t>lease highlight the appropriate answer</w:t>
            </w:r>
            <w:r w:rsidR="00085EE0">
              <w:rPr>
                <w:rFonts w:ascii="Arial" w:hAnsi="Arial" w:cs="Arial"/>
                <w:b/>
              </w:rPr>
              <w:t>)</w:t>
            </w:r>
          </w:p>
        </w:tc>
      </w:tr>
      <w:tr w:rsidR="001E2C15" w:rsidRPr="001E2C15" w14:paraId="6594A89C" w14:textId="77777777" w:rsidTr="1FB0A3C5">
        <w:trPr>
          <w:trHeight w:val="1701"/>
          <w:tblHeader/>
        </w:trPr>
        <w:tc>
          <w:tcPr>
            <w:tcW w:w="4529" w:type="dxa"/>
            <w:gridSpan w:val="2"/>
          </w:tcPr>
          <w:p w14:paraId="000E1562" w14:textId="68E353B5" w:rsidR="001E2C15" w:rsidRPr="001E2C15" w:rsidRDefault="5CFA44CA" w:rsidP="1FB0A3C5">
            <w:pPr>
              <w:tabs>
                <w:tab w:val="left" w:pos="1985"/>
              </w:tabs>
              <w:rPr>
                <w:rFonts w:ascii="Arial" w:eastAsia="Arial" w:hAnsi="Arial" w:cs="Arial"/>
              </w:rPr>
            </w:pPr>
            <w:r w:rsidRPr="1FB0A3C5">
              <w:rPr>
                <w:rFonts w:ascii="Arial" w:eastAsia="Arial" w:hAnsi="Arial" w:cs="Arial"/>
                <w:b/>
                <w:bCs/>
                <w:color w:val="000000" w:themeColor="text1"/>
              </w:rPr>
              <w:t xml:space="preserve">Never married and never registered a same sex civil </w:t>
            </w:r>
            <w:proofErr w:type="gramStart"/>
            <w:r w:rsidRPr="1FB0A3C5">
              <w:rPr>
                <w:rFonts w:ascii="Arial" w:eastAsia="Arial" w:hAnsi="Arial" w:cs="Arial"/>
                <w:b/>
                <w:bCs/>
                <w:color w:val="000000" w:themeColor="text1"/>
              </w:rPr>
              <w:t>partnership</w:t>
            </w:r>
            <w:proofErr w:type="gramEnd"/>
          </w:p>
          <w:p w14:paraId="718DA3B2" w14:textId="01C128DC" w:rsidR="1FB0A3C5" w:rsidRDefault="1FB0A3C5" w:rsidP="1FB0A3C5">
            <w:pPr>
              <w:tabs>
                <w:tab w:val="left" w:pos="1985"/>
              </w:tabs>
              <w:rPr>
                <w:rFonts w:ascii="Arial" w:eastAsia="Arial" w:hAnsi="Arial" w:cs="Arial"/>
                <w:b/>
                <w:bCs/>
                <w:color w:val="000000" w:themeColor="text1"/>
              </w:rPr>
            </w:pPr>
          </w:p>
          <w:p w14:paraId="375708F3" w14:textId="31C95592" w:rsidR="001E2C15" w:rsidRPr="001E2C15" w:rsidRDefault="001E2C15">
            <w:pPr>
              <w:tabs>
                <w:tab w:val="left" w:pos="1985"/>
              </w:tabs>
              <w:rPr>
                <w:rFonts w:ascii="Arial" w:hAnsi="Arial" w:cs="Arial"/>
                <w:b/>
              </w:rPr>
            </w:pPr>
            <w:r w:rsidRPr="001E2C15">
              <w:rPr>
                <w:rFonts w:ascii="Arial" w:hAnsi="Arial" w:cs="Arial"/>
                <w:b/>
              </w:rPr>
              <w:t xml:space="preserve">Married  </w:t>
            </w:r>
            <w:r w:rsidRPr="001E2C15">
              <w:rPr>
                <w:rFonts w:ascii="Arial" w:hAnsi="Arial" w:cs="Arial"/>
                <w:b/>
              </w:rPr>
              <w:br/>
            </w:r>
          </w:p>
          <w:p w14:paraId="20FF1C89" w14:textId="7A064420" w:rsidR="001E2C15" w:rsidRPr="001E2C15" w:rsidRDefault="001E2C15">
            <w:pPr>
              <w:tabs>
                <w:tab w:val="left" w:pos="1985"/>
              </w:tabs>
              <w:rPr>
                <w:rFonts w:ascii="Arial" w:hAnsi="Arial" w:cs="Arial"/>
                <w:b/>
              </w:rPr>
            </w:pPr>
            <w:r w:rsidRPr="001E2C15">
              <w:rPr>
                <w:rFonts w:ascii="Arial" w:hAnsi="Arial" w:cs="Arial"/>
                <w:b/>
              </w:rPr>
              <w:t xml:space="preserve">In a same sex civil partnership  </w:t>
            </w:r>
            <w:r w:rsidRPr="001E2C15">
              <w:rPr>
                <w:rFonts w:ascii="Arial" w:hAnsi="Arial" w:cs="Arial"/>
                <w:b/>
              </w:rPr>
              <w:br/>
            </w:r>
          </w:p>
          <w:p w14:paraId="75F6751B" w14:textId="08E93AD4" w:rsidR="001E2C15" w:rsidRDefault="001E2C15">
            <w:pPr>
              <w:tabs>
                <w:tab w:val="left" w:pos="1985"/>
              </w:tabs>
              <w:rPr>
                <w:rFonts w:ascii="Arial" w:hAnsi="Arial" w:cs="Arial"/>
                <w:b/>
              </w:rPr>
            </w:pPr>
            <w:r w:rsidRPr="001E2C15">
              <w:rPr>
                <w:rFonts w:ascii="Arial" w:hAnsi="Arial" w:cs="Arial"/>
                <w:b/>
              </w:rPr>
              <w:t xml:space="preserve">Separated but still legally </w:t>
            </w:r>
            <w:proofErr w:type="gramStart"/>
            <w:r w:rsidRPr="001E2C15">
              <w:rPr>
                <w:rFonts w:ascii="Arial" w:hAnsi="Arial" w:cs="Arial"/>
                <w:b/>
              </w:rPr>
              <w:t>married</w:t>
            </w:r>
            <w:proofErr w:type="gramEnd"/>
            <w:r w:rsidRPr="001E2C15">
              <w:rPr>
                <w:rFonts w:ascii="Arial" w:hAnsi="Arial" w:cs="Arial"/>
                <w:b/>
              </w:rPr>
              <w:t xml:space="preserve">  </w:t>
            </w:r>
          </w:p>
          <w:p w14:paraId="7682931B" w14:textId="77777777" w:rsidR="00E95B36" w:rsidRPr="001E2C15" w:rsidRDefault="00E95B36">
            <w:pPr>
              <w:tabs>
                <w:tab w:val="left" w:pos="1985"/>
              </w:tabs>
              <w:rPr>
                <w:rFonts w:ascii="Arial" w:hAnsi="Arial" w:cs="Arial"/>
                <w:b/>
              </w:rPr>
            </w:pPr>
          </w:p>
          <w:p w14:paraId="0AF775A3" w14:textId="706B71A0" w:rsidR="001E2C15" w:rsidRPr="001E2C15" w:rsidRDefault="001E2C15">
            <w:pPr>
              <w:tabs>
                <w:tab w:val="left" w:pos="1985"/>
              </w:tabs>
              <w:rPr>
                <w:rFonts w:ascii="Arial" w:hAnsi="Arial" w:cs="Arial"/>
                <w:b/>
              </w:rPr>
            </w:pPr>
            <w:r w:rsidRPr="001E2C15">
              <w:rPr>
                <w:rFonts w:ascii="Arial" w:hAnsi="Arial" w:cs="Arial"/>
                <w:b/>
              </w:rPr>
              <w:t xml:space="preserve">Separated but still legally in a same sex relationship  </w:t>
            </w:r>
            <w:r w:rsidRPr="001E2C15">
              <w:rPr>
                <w:rFonts w:ascii="Arial" w:hAnsi="Arial" w:cs="Arial"/>
                <w:b/>
              </w:rPr>
              <w:br/>
            </w:r>
          </w:p>
          <w:p w14:paraId="5268A62F" w14:textId="64F3096C" w:rsidR="001E2C15" w:rsidRPr="001E2C15" w:rsidRDefault="001E2C15">
            <w:pPr>
              <w:tabs>
                <w:tab w:val="left" w:pos="1985"/>
              </w:tabs>
              <w:rPr>
                <w:rFonts w:ascii="Arial" w:hAnsi="Arial" w:cs="Arial"/>
                <w:b/>
              </w:rPr>
            </w:pPr>
            <w:r w:rsidRPr="001E2C15">
              <w:rPr>
                <w:rFonts w:ascii="Arial" w:hAnsi="Arial" w:cs="Arial"/>
                <w:b/>
              </w:rPr>
              <w:t xml:space="preserve">Living with partner  </w:t>
            </w:r>
          </w:p>
          <w:p w14:paraId="13BC4D37" w14:textId="77777777" w:rsidR="001E2C15" w:rsidRPr="001E2C15" w:rsidRDefault="001E2C15">
            <w:pPr>
              <w:tabs>
                <w:tab w:val="left" w:pos="1985"/>
              </w:tabs>
              <w:rPr>
                <w:rFonts w:ascii="Arial" w:hAnsi="Arial" w:cs="Arial"/>
                <w:bCs/>
              </w:rPr>
            </w:pPr>
          </w:p>
        </w:tc>
        <w:tc>
          <w:tcPr>
            <w:tcW w:w="4487" w:type="dxa"/>
            <w:shd w:val="clear" w:color="auto" w:fill="FFFFFF" w:themeFill="background1"/>
          </w:tcPr>
          <w:p w14:paraId="39EAFF49" w14:textId="5E8FFE51" w:rsidR="001E2C15" w:rsidRPr="001E2C15" w:rsidRDefault="001E2C15">
            <w:pPr>
              <w:tabs>
                <w:tab w:val="left" w:pos="1985"/>
              </w:tabs>
              <w:rPr>
                <w:rFonts w:ascii="Arial" w:hAnsi="Arial" w:cs="Arial"/>
                <w:b/>
              </w:rPr>
            </w:pPr>
            <w:r w:rsidRPr="001E2C15">
              <w:rPr>
                <w:rFonts w:ascii="Arial" w:hAnsi="Arial" w:cs="Arial"/>
                <w:b/>
              </w:rPr>
              <w:t xml:space="preserve">Divorced </w:t>
            </w:r>
            <w:r w:rsidRPr="001E2C15">
              <w:rPr>
                <w:rFonts w:ascii="Arial" w:hAnsi="Arial" w:cs="Arial"/>
                <w:b/>
              </w:rPr>
              <w:br/>
            </w:r>
          </w:p>
          <w:p w14:paraId="72789961" w14:textId="77777777" w:rsidR="003B01F1" w:rsidRDefault="003B01F1">
            <w:pPr>
              <w:tabs>
                <w:tab w:val="left" w:pos="1985"/>
              </w:tabs>
              <w:rPr>
                <w:rFonts w:ascii="Arial" w:hAnsi="Arial" w:cs="Arial"/>
                <w:b/>
              </w:rPr>
            </w:pPr>
          </w:p>
          <w:p w14:paraId="0750783A" w14:textId="398D07FF" w:rsidR="001E2C15" w:rsidRPr="001E2C15" w:rsidRDefault="001E2C15">
            <w:pPr>
              <w:tabs>
                <w:tab w:val="left" w:pos="1985"/>
              </w:tabs>
              <w:rPr>
                <w:rFonts w:ascii="Arial" w:hAnsi="Arial" w:cs="Arial"/>
                <w:b/>
              </w:rPr>
            </w:pPr>
            <w:r w:rsidRPr="001E2C15">
              <w:rPr>
                <w:rFonts w:ascii="Arial" w:hAnsi="Arial" w:cs="Arial"/>
                <w:b/>
              </w:rPr>
              <w:t xml:space="preserve">Formerly in a same sex civil partnership which is now legally dissolved  </w:t>
            </w:r>
            <w:r w:rsidRPr="001E2C15">
              <w:rPr>
                <w:rFonts w:ascii="Arial" w:hAnsi="Arial" w:cs="Arial"/>
                <w:b/>
              </w:rPr>
              <w:br/>
            </w:r>
          </w:p>
          <w:p w14:paraId="35210158" w14:textId="16C702B3" w:rsidR="001E2C15" w:rsidRPr="001E2C15" w:rsidRDefault="001E2C15">
            <w:pPr>
              <w:tabs>
                <w:tab w:val="center" w:pos="2135"/>
              </w:tabs>
              <w:rPr>
                <w:rFonts w:ascii="Arial" w:hAnsi="Arial" w:cs="Arial"/>
                <w:b/>
              </w:rPr>
            </w:pPr>
            <w:r w:rsidRPr="001E2C15">
              <w:rPr>
                <w:rFonts w:ascii="Arial" w:hAnsi="Arial" w:cs="Arial"/>
                <w:b/>
              </w:rPr>
              <w:t xml:space="preserve">Widowed  </w:t>
            </w:r>
            <w:r w:rsidRPr="001E2C15">
              <w:rPr>
                <w:rFonts w:ascii="Arial" w:hAnsi="Arial" w:cs="Arial"/>
                <w:b/>
              </w:rPr>
              <w:br/>
            </w:r>
          </w:p>
          <w:p w14:paraId="4E3D5041" w14:textId="5DF82ABE" w:rsidR="001E2C15" w:rsidRDefault="001E2C15">
            <w:pPr>
              <w:tabs>
                <w:tab w:val="left" w:pos="1985"/>
              </w:tabs>
              <w:rPr>
                <w:rFonts w:ascii="Arial" w:hAnsi="Arial" w:cs="Arial"/>
                <w:b/>
              </w:rPr>
            </w:pPr>
            <w:r w:rsidRPr="001E2C15">
              <w:rPr>
                <w:rFonts w:ascii="Arial" w:hAnsi="Arial" w:cs="Arial"/>
                <w:b/>
              </w:rPr>
              <w:t xml:space="preserve">Surviving partner from a same-sex civil partnership  </w:t>
            </w:r>
          </w:p>
          <w:p w14:paraId="148C9637" w14:textId="77777777" w:rsidR="00C26F4C" w:rsidRPr="001E2C15" w:rsidRDefault="00C26F4C">
            <w:pPr>
              <w:tabs>
                <w:tab w:val="left" w:pos="1985"/>
              </w:tabs>
              <w:rPr>
                <w:rFonts w:ascii="Arial" w:hAnsi="Arial" w:cs="Arial"/>
                <w:b/>
              </w:rPr>
            </w:pPr>
          </w:p>
          <w:p w14:paraId="213CABCD" w14:textId="5EF7423C" w:rsidR="001E2C15" w:rsidRPr="001E2C15" w:rsidRDefault="001E2C15">
            <w:pPr>
              <w:tabs>
                <w:tab w:val="left" w:pos="1985"/>
              </w:tabs>
              <w:rPr>
                <w:rFonts w:ascii="Arial" w:hAnsi="Arial" w:cs="Arial"/>
                <w:b/>
              </w:rPr>
            </w:pPr>
            <w:r w:rsidRPr="001E2C15">
              <w:rPr>
                <w:rFonts w:ascii="Arial" w:hAnsi="Arial" w:cs="Arial"/>
                <w:b/>
              </w:rPr>
              <w:t xml:space="preserve">I prefer not to </w:t>
            </w:r>
            <w:proofErr w:type="gramStart"/>
            <w:r w:rsidRPr="001E2C15">
              <w:rPr>
                <w:rFonts w:ascii="Arial" w:hAnsi="Arial" w:cs="Arial"/>
                <w:b/>
              </w:rPr>
              <w:t>say</w:t>
            </w:r>
            <w:proofErr w:type="gramEnd"/>
            <w:r w:rsidRPr="001E2C15">
              <w:rPr>
                <w:rFonts w:ascii="Arial" w:hAnsi="Arial" w:cs="Arial"/>
                <w:b/>
              </w:rPr>
              <w:t xml:space="preserve">  </w:t>
            </w:r>
          </w:p>
          <w:p w14:paraId="2F979750" w14:textId="77777777" w:rsidR="001E2C15" w:rsidRPr="001E2C15" w:rsidRDefault="001E2C15">
            <w:pPr>
              <w:tabs>
                <w:tab w:val="left" w:pos="1985"/>
              </w:tabs>
              <w:rPr>
                <w:rFonts w:ascii="Arial" w:hAnsi="Arial" w:cs="Arial"/>
                <w:bCs/>
              </w:rPr>
            </w:pPr>
          </w:p>
        </w:tc>
      </w:tr>
      <w:tr w:rsidR="001E2C15" w:rsidRPr="001E2C15" w14:paraId="33297BCE" w14:textId="77777777" w:rsidTr="1FB0A3C5">
        <w:trPr>
          <w:trHeight w:val="567"/>
          <w:tblHeader/>
        </w:trPr>
        <w:tc>
          <w:tcPr>
            <w:tcW w:w="9016" w:type="dxa"/>
            <w:gridSpan w:val="3"/>
            <w:shd w:val="clear" w:color="auto" w:fill="F2F2F2" w:themeFill="background1" w:themeFillShade="F2"/>
            <w:vAlign w:val="center"/>
          </w:tcPr>
          <w:p w14:paraId="13154CA1" w14:textId="7E2039AF" w:rsidR="001E2C15" w:rsidRPr="001E2C15" w:rsidRDefault="001E2C15">
            <w:pPr>
              <w:tabs>
                <w:tab w:val="left" w:pos="1985"/>
              </w:tabs>
              <w:jc w:val="center"/>
              <w:rPr>
                <w:rFonts w:ascii="Arial" w:hAnsi="Arial" w:cs="Arial"/>
                <w:b/>
              </w:rPr>
            </w:pPr>
            <w:r w:rsidRPr="001E2C15">
              <w:rPr>
                <w:rFonts w:ascii="Arial" w:hAnsi="Arial" w:cs="Arial"/>
                <w:b/>
              </w:rPr>
              <w:t>RELIGIOUS DE</w:t>
            </w:r>
            <w:r w:rsidR="00E56DFA">
              <w:rPr>
                <w:rFonts w:ascii="Arial" w:hAnsi="Arial" w:cs="Arial"/>
                <w:b/>
              </w:rPr>
              <w:t>N</w:t>
            </w:r>
            <w:r w:rsidRPr="001E2C15">
              <w:rPr>
                <w:rFonts w:ascii="Arial" w:hAnsi="Arial" w:cs="Arial"/>
                <w:b/>
              </w:rPr>
              <w:t xml:space="preserve">OMINATION </w:t>
            </w:r>
            <w:r w:rsidR="002039BC">
              <w:rPr>
                <w:rFonts w:ascii="Arial" w:hAnsi="Arial" w:cs="Arial"/>
                <w:b/>
              </w:rPr>
              <w:t xml:space="preserve">- </w:t>
            </w:r>
            <w:r w:rsidRPr="001E2C15">
              <w:rPr>
                <w:rFonts w:ascii="Arial" w:hAnsi="Arial" w:cs="Arial"/>
                <w:b/>
              </w:rPr>
              <w:t>(</w:t>
            </w:r>
            <w:r w:rsidR="00DA1F96">
              <w:rPr>
                <w:rFonts w:ascii="Arial" w:hAnsi="Arial" w:cs="Arial"/>
                <w:b/>
              </w:rPr>
              <w:t>P</w:t>
            </w:r>
            <w:r w:rsidR="00DA1F96" w:rsidRPr="00DA1F96">
              <w:rPr>
                <w:rFonts w:ascii="Arial" w:hAnsi="Arial" w:cs="Arial"/>
                <w:b/>
              </w:rPr>
              <w:t>lease highlight the appropriate answe</w:t>
            </w:r>
            <w:r w:rsidR="00DA1F96">
              <w:rPr>
                <w:rFonts w:ascii="Arial" w:hAnsi="Arial" w:cs="Arial"/>
                <w:b/>
              </w:rPr>
              <w:t>r</w:t>
            </w:r>
            <w:r w:rsidRPr="001E2C15">
              <w:rPr>
                <w:rFonts w:ascii="Arial" w:hAnsi="Arial" w:cs="Arial"/>
                <w:b/>
              </w:rPr>
              <w:t>)</w:t>
            </w:r>
          </w:p>
        </w:tc>
      </w:tr>
      <w:tr w:rsidR="001E2C15" w:rsidRPr="001E2C15" w14:paraId="69DB849E" w14:textId="77777777" w:rsidTr="1FB0A3C5">
        <w:trPr>
          <w:trHeight w:val="3248"/>
          <w:tblHeader/>
        </w:trPr>
        <w:tc>
          <w:tcPr>
            <w:tcW w:w="4529" w:type="dxa"/>
            <w:gridSpan w:val="2"/>
            <w:shd w:val="clear" w:color="auto" w:fill="FFFFFF" w:themeFill="background1"/>
          </w:tcPr>
          <w:p w14:paraId="20C9D7DA" w14:textId="42AC6DF5" w:rsidR="1FB0A3C5" w:rsidRDefault="1FB0A3C5" w:rsidP="1FB0A3C5">
            <w:pPr>
              <w:tabs>
                <w:tab w:val="left" w:pos="1985"/>
              </w:tabs>
              <w:rPr>
                <w:rFonts w:ascii="Arial" w:hAnsi="Arial" w:cs="Arial"/>
                <w:b/>
                <w:bCs/>
              </w:rPr>
            </w:pPr>
          </w:p>
          <w:p w14:paraId="597F53F8" w14:textId="54F37D58" w:rsidR="001E2C15" w:rsidRPr="001E2C15" w:rsidRDefault="1F485A65" w:rsidP="1FB0A3C5">
            <w:pPr>
              <w:tabs>
                <w:tab w:val="left" w:pos="1985"/>
              </w:tabs>
              <w:rPr>
                <w:rFonts w:ascii="Arial" w:hAnsi="Arial" w:cs="Arial"/>
                <w:b/>
                <w:bCs/>
              </w:rPr>
            </w:pPr>
            <w:r w:rsidRPr="1FB0A3C5">
              <w:rPr>
                <w:rFonts w:ascii="Arial" w:hAnsi="Arial" w:cs="Arial"/>
                <w:b/>
                <w:bCs/>
              </w:rPr>
              <w:t>None</w:t>
            </w:r>
          </w:p>
          <w:p w14:paraId="1A461825" w14:textId="56C378E7" w:rsidR="1FB0A3C5" w:rsidRDefault="1FB0A3C5" w:rsidP="1FB0A3C5">
            <w:pPr>
              <w:tabs>
                <w:tab w:val="left" w:pos="1985"/>
              </w:tabs>
              <w:rPr>
                <w:rFonts w:ascii="Arial" w:hAnsi="Arial" w:cs="Arial"/>
                <w:b/>
                <w:bCs/>
              </w:rPr>
            </w:pPr>
          </w:p>
          <w:p w14:paraId="4ADA04A7" w14:textId="02B4AC08" w:rsidR="001E2C15" w:rsidRPr="001E2C15" w:rsidRDefault="001E2C15">
            <w:pPr>
              <w:tabs>
                <w:tab w:val="left" w:pos="1985"/>
              </w:tabs>
              <w:rPr>
                <w:rFonts w:ascii="Arial" w:hAnsi="Arial" w:cs="Arial"/>
                <w:b/>
              </w:rPr>
            </w:pPr>
            <w:r w:rsidRPr="001E2C15">
              <w:rPr>
                <w:rFonts w:ascii="Arial" w:hAnsi="Arial" w:cs="Arial"/>
                <w:b/>
              </w:rPr>
              <w:t xml:space="preserve">Church of Scotland  </w:t>
            </w:r>
          </w:p>
          <w:p w14:paraId="28F14BE4" w14:textId="77777777" w:rsidR="001E2C15" w:rsidRPr="001E2C15" w:rsidRDefault="001E2C15">
            <w:pPr>
              <w:tabs>
                <w:tab w:val="left" w:pos="1985"/>
              </w:tabs>
              <w:rPr>
                <w:rFonts w:ascii="Arial" w:hAnsi="Arial" w:cs="Arial"/>
                <w:b/>
              </w:rPr>
            </w:pPr>
          </w:p>
          <w:p w14:paraId="4BF93FC5" w14:textId="3790D378" w:rsidR="001E2C15" w:rsidRPr="001E2C15" w:rsidRDefault="001E2C15">
            <w:pPr>
              <w:tabs>
                <w:tab w:val="left" w:pos="1985"/>
              </w:tabs>
              <w:rPr>
                <w:rFonts w:ascii="Arial" w:hAnsi="Arial" w:cs="Arial"/>
                <w:b/>
              </w:rPr>
            </w:pPr>
            <w:r w:rsidRPr="001E2C15">
              <w:rPr>
                <w:rFonts w:ascii="Arial" w:hAnsi="Arial" w:cs="Arial"/>
                <w:b/>
              </w:rPr>
              <w:t xml:space="preserve">Roman Catholic  </w:t>
            </w:r>
          </w:p>
          <w:p w14:paraId="34104F85" w14:textId="77777777" w:rsidR="001E2C15" w:rsidRPr="001E2C15" w:rsidRDefault="001E2C15">
            <w:pPr>
              <w:tabs>
                <w:tab w:val="left" w:pos="1985"/>
              </w:tabs>
              <w:rPr>
                <w:rFonts w:ascii="Arial" w:hAnsi="Arial" w:cs="Arial"/>
                <w:b/>
              </w:rPr>
            </w:pPr>
          </w:p>
          <w:p w14:paraId="70C76AD2" w14:textId="4BB1C78E" w:rsidR="001E2C15" w:rsidRPr="001E2C15" w:rsidRDefault="001E2C15">
            <w:pPr>
              <w:tabs>
                <w:tab w:val="left" w:pos="1985"/>
              </w:tabs>
              <w:rPr>
                <w:rFonts w:ascii="Arial" w:hAnsi="Arial" w:cs="Arial"/>
                <w:b/>
              </w:rPr>
            </w:pPr>
            <w:r w:rsidRPr="001E2C15">
              <w:rPr>
                <w:rFonts w:ascii="Arial" w:hAnsi="Arial" w:cs="Arial"/>
                <w:b/>
              </w:rPr>
              <w:t xml:space="preserve">Sikh </w:t>
            </w:r>
          </w:p>
          <w:p w14:paraId="2D59DB66" w14:textId="77777777" w:rsidR="001E2C15" w:rsidRPr="001E2C15" w:rsidRDefault="001E2C15">
            <w:pPr>
              <w:tabs>
                <w:tab w:val="left" w:pos="1985"/>
              </w:tabs>
              <w:rPr>
                <w:rFonts w:ascii="Arial" w:hAnsi="Arial" w:cs="Arial"/>
                <w:b/>
              </w:rPr>
            </w:pPr>
          </w:p>
          <w:p w14:paraId="6B429B1D" w14:textId="41330131" w:rsidR="001E2C15" w:rsidRPr="001E2C15" w:rsidRDefault="001E2C15">
            <w:pPr>
              <w:tabs>
                <w:tab w:val="left" w:pos="1985"/>
              </w:tabs>
              <w:rPr>
                <w:rFonts w:ascii="Arial" w:hAnsi="Arial" w:cs="Arial"/>
                <w:b/>
              </w:rPr>
            </w:pPr>
            <w:r w:rsidRPr="001E2C15">
              <w:rPr>
                <w:rFonts w:ascii="Arial" w:hAnsi="Arial" w:cs="Arial"/>
                <w:b/>
              </w:rPr>
              <w:t xml:space="preserve">Pagan </w:t>
            </w:r>
          </w:p>
          <w:p w14:paraId="7545972D" w14:textId="77777777" w:rsidR="001E2C15" w:rsidRPr="001E2C15" w:rsidRDefault="001E2C15">
            <w:pPr>
              <w:tabs>
                <w:tab w:val="left" w:pos="1985"/>
              </w:tabs>
              <w:rPr>
                <w:rFonts w:ascii="Arial" w:hAnsi="Arial" w:cs="Arial"/>
                <w:b/>
              </w:rPr>
            </w:pPr>
          </w:p>
          <w:p w14:paraId="09C58C11" w14:textId="77777777" w:rsidR="001E2C15" w:rsidRPr="001E2C15" w:rsidRDefault="001E2C15">
            <w:pPr>
              <w:tabs>
                <w:tab w:val="left" w:pos="1985"/>
              </w:tabs>
              <w:rPr>
                <w:rFonts w:ascii="Arial" w:hAnsi="Arial" w:cs="Arial"/>
                <w:b/>
              </w:rPr>
            </w:pPr>
          </w:p>
        </w:tc>
        <w:tc>
          <w:tcPr>
            <w:tcW w:w="4487" w:type="dxa"/>
            <w:shd w:val="clear" w:color="auto" w:fill="FFFFFF" w:themeFill="background1"/>
          </w:tcPr>
          <w:p w14:paraId="7A9B1F3F" w14:textId="77777777" w:rsidR="001E2C15" w:rsidRPr="001E2C15" w:rsidRDefault="001E2C15">
            <w:pPr>
              <w:tabs>
                <w:tab w:val="left" w:pos="1985"/>
              </w:tabs>
              <w:rPr>
                <w:rFonts w:ascii="Arial" w:hAnsi="Arial" w:cs="Arial"/>
                <w:b/>
              </w:rPr>
            </w:pPr>
          </w:p>
          <w:p w14:paraId="2C0AA122" w14:textId="69536383" w:rsidR="001E2C15" w:rsidRPr="001E2C15" w:rsidRDefault="001E2C15">
            <w:pPr>
              <w:tabs>
                <w:tab w:val="left" w:pos="1985"/>
              </w:tabs>
              <w:rPr>
                <w:rFonts w:ascii="Arial" w:hAnsi="Arial" w:cs="Arial"/>
                <w:b/>
              </w:rPr>
            </w:pPr>
            <w:r w:rsidRPr="001E2C15">
              <w:rPr>
                <w:rFonts w:ascii="Arial" w:hAnsi="Arial" w:cs="Arial"/>
                <w:b/>
              </w:rPr>
              <w:t xml:space="preserve">Other Christian </w:t>
            </w:r>
          </w:p>
          <w:p w14:paraId="2ED468E6" w14:textId="77777777" w:rsidR="001E2C15" w:rsidRPr="001E2C15" w:rsidRDefault="001E2C15">
            <w:pPr>
              <w:tabs>
                <w:tab w:val="left" w:pos="1985"/>
              </w:tabs>
              <w:rPr>
                <w:rFonts w:ascii="Arial" w:hAnsi="Arial" w:cs="Arial"/>
                <w:b/>
              </w:rPr>
            </w:pPr>
          </w:p>
          <w:p w14:paraId="25C90757" w14:textId="4A8EF20C" w:rsidR="001E2C15" w:rsidRPr="001E2C15" w:rsidRDefault="001E2C15">
            <w:pPr>
              <w:tabs>
                <w:tab w:val="left" w:pos="1985"/>
              </w:tabs>
              <w:rPr>
                <w:rFonts w:ascii="Arial" w:hAnsi="Arial" w:cs="Arial"/>
                <w:b/>
              </w:rPr>
            </w:pPr>
            <w:r w:rsidRPr="001E2C15">
              <w:rPr>
                <w:rFonts w:ascii="Arial" w:hAnsi="Arial" w:cs="Arial"/>
                <w:b/>
              </w:rPr>
              <w:t xml:space="preserve">Muslim </w:t>
            </w:r>
          </w:p>
          <w:p w14:paraId="2C2B4888" w14:textId="77777777" w:rsidR="001E2C15" w:rsidRPr="001E2C15" w:rsidRDefault="001E2C15">
            <w:pPr>
              <w:tabs>
                <w:tab w:val="left" w:pos="1985"/>
              </w:tabs>
              <w:rPr>
                <w:rFonts w:ascii="Arial" w:hAnsi="Arial" w:cs="Arial"/>
                <w:b/>
              </w:rPr>
            </w:pPr>
          </w:p>
          <w:p w14:paraId="138A5E87" w14:textId="216D9022" w:rsidR="001E2C15" w:rsidRPr="001E2C15" w:rsidRDefault="001E2C15">
            <w:pPr>
              <w:tabs>
                <w:tab w:val="left" w:pos="1985"/>
              </w:tabs>
              <w:rPr>
                <w:rFonts w:ascii="Arial" w:hAnsi="Arial" w:cs="Arial"/>
                <w:b/>
              </w:rPr>
            </w:pPr>
            <w:r w:rsidRPr="001E2C15">
              <w:rPr>
                <w:rFonts w:ascii="Arial" w:hAnsi="Arial" w:cs="Arial"/>
                <w:b/>
              </w:rPr>
              <w:t xml:space="preserve">Buddhist </w:t>
            </w:r>
          </w:p>
          <w:p w14:paraId="3E5921B5" w14:textId="77777777" w:rsidR="001E2C15" w:rsidRPr="001E2C15" w:rsidRDefault="001E2C15">
            <w:pPr>
              <w:tabs>
                <w:tab w:val="left" w:pos="1985"/>
              </w:tabs>
              <w:rPr>
                <w:rFonts w:ascii="Arial" w:hAnsi="Arial" w:cs="Arial"/>
                <w:b/>
              </w:rPr>
            </w:pPr>
          </w:p>
          <w:p w14:paraId="7C6EED39" w14:textId="033F3455" w:rsidR="001E2C15" w:rsidRPr="001E2C15" w:rsidRDefault="001E2C15">
            <w:pPr>
              <w:tabs>
                <w:tab w:val="left" w:pos="1985"/>
              </w:tabs>
              <w:rPr>
                <w:rFonts w:ascii="Arial" w:hAnsi="Arial" w:cs="Arial"/>
                <w:b/>
              </w:rPr>
            </w:pPr>
            <w:r w:rsidRPr="001E2C15">
              <w:rPr>
                <w:rFonts w:ascii="Arial" w:hAnsi="Arial" w:cs="Arial"/>
                <w:b/>
              </w:rPr>
              <w:t xml:space="preserve">Jewish </w:t>
            </w:r>
          </w:p>
          <w:p w14:paraId="468FA70E" w14:textId="77777777" w:rsidR="001E2C15" w:rsidRPr="001E2C15" w:rsidRDefault="001E2C15">
            <w:pPr>
              <w:tabs>
                <w:tab w:val="left" w:pos="1985"/>
              </w:tabs>
              <w:rPr>
                <w:rFonts w:ascii="Arial" w:hAnsi="Arial" w:cs="Arial"/>
                <w:b/>
              </w:rPr>
            </w:pPr>
          </w:p>
          <w:p w14:paraId="1008ADF6" w14:textId="2E60DB1D" w:rsidR="001E2C15" w:rsidRPr="001E2C15" w:rsidRDefault="001E2C15">
            <w:pPr>
              <w:tabs>
                <w:tab w:val="left" w:pos="1985"/>
              </w:tabs>
              <w:rPr>
                <w:rFonts w:ascii="Arial" w:hAnsi="Arial" w:cs="Arial"/>
                <w:b/>
              </w:rPr>
            </w:pPr>
            <w:r w:rsidRPr="001E2C15">
              <w:rPr>
                <w:rFonts w:ascii="Arial" w:hAnsi="Arial" w:cs="Arial"/>
                <w:b/>
              </w:rPr>
              <w:t xml:space="preserve">I prefer not to </w:t>
            </w:r>
            <w:proofErr w:type="gramStart"/>
            <w:r w:rsidRPr="001E2C15">
              <w:rPr>
                <w:rFonts w:ascii="Arial" w:hAnsi="Arial" w:cs="Arial"/>
                <w:b/>
              </w:rPr>
              <w:t>say</w:t>
            </w:r>
            <w:proofErr w:type="gramEnd"/>
            <w:r w:rsidRPr="001E2C15">
              <w:rPr>
                <w:rFonts w:ascii="Arial" w:hAnsi="Arial" w:cs="Arial"/>
                <w:b/>
              </w:rPr>
              <w:t xml:space="preserve"> </w:t>
            </w:r>
          </w:p>
          <w:p w14:paraId="38068318" w14:textId="77777777" w:rsidR="001E2C15" w:rsidRPr="001E2C15" w:rsidRDefault="001E2C15">
            <w:pPr>
              <w:tabs>
                <w:tab w:val="left" w:pos="1985"/>
              </w:tabs>
              <w:rPr>
                <w:rFonts w:ascii="Arial" w:hAnsi="Arial" w:cs="Arial"/>
                <w:b/>
              </w:rPr>
            </w:pPr>
          </w:p>
          <w:p w14:paraId="6CE0098E" w14:textId="77777777" w:rsidR="001E2C15" w:rsidRPr="001E2C15" w:rsidRDefault="001E2C15">
            <w:pPr>
              <w:tabs>
                <w:tab w:val="left" w:pos="1985"/>
              </w:tabs>
              <w:rPr>
                <w:rFonts w:ascii="Arial" w:hAnsi="Arial" w:cs="Arial"/>
                <w:b/>
              </w:rPr>
            </w:pPr>
          </w:p>
        </w:tc>
      </w:tr>
    </w:tbl>
    <w:p w14:paraId="4629B26F" w14:textId="77777777" w:rsidR="001E2C15" w:rsidRPr="001E2C15" w:rsidRDefault="001E2C15" w:rsidP="00F265B6">
      <w:pPr>
        <w:tabs>
          <w:tab w:val="left" w:pos="1985"/>
        </w:tabs>
        <w:rPr>
          <w:rFonts w:ascii="Arial" w:hAnsi="Arial" w:cs="Arial"/>
        </w:rPr>
      </w:pPr>
    </w:p>
    <w:p w14:paraId="4C0F153D" w14:textId="03605CFB" w:rsidR="001E2C15" w:rsidRDefault="001E2C15">
      <w:pPr>
        <w:rPr>
          <w:rFonts w:ascii="Arial" w:hAnsi="Arial" w:cs="Arial"/>
        </w:rPr>
      </w:pPr>
      <w:r>
        <w:rPr>
          <w:rFonts w:ascii="Arial" w:hAnsi="Arial" w:cs="Arial"/>
        </w:rP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32"/>
        <w:gridCol w:w="63"/>
        <w:gridCol w:w="34"/>
        <w:gridCol w:w="4487"/>
      </w:tblGrid>
      <w:tr w:rsidR="001E2C15" w:rsidRPr="001E2C15" w14:paraId="381F4C5F" w14:textId="77777777" w:rsidTr="1FB0A3C5">
        <w:trPr>
          <w:trHeight w:val="567"/>
          <w:tblHeader/>
        </w:trPr>
        <w:tc>
          <w:tcPr>
            <w:tcW w:w="9016" w:type="dxa"/>
            <w:gridSpan w:val="4"/>
            <w:shd w:val="clear" w:color="auto" w:fill="F2F2F2" w:themeFill="background1" w:themeFillShade="F2"/>
            <w:vAlign w:val="center"/>
          </w:tcPr>
          <w:p w14:paraId="47342FEC" w14:textId="3DFB296E" w:rsidR="001E2C15" w:rsidRPr="001E2C15" w:rsidRDefault="001E2C15">
            <w:pPr>
              <w:tabs>
                <w:tab w:val="left" w:pos="1985"/>
              </w:tabs>
              <w:jc w:val="center"/>
              <w:rPr>
                <w:rFonts w:ascii="Arial" w:hAnsi="Arial" w:cs="Arial"/>
                <w:b/>
              </w:rPr>
            </w:pPr>
            <w:r w:rsidRPr="001E2C15">
              <w:rPr>
                <w:rFonts w:ascii="Arial" w:hAnsi="Arial" w:cs="Arial"/>
                <w:b/>
              </w:rPr>
              <w:t>SEXUAL ORIENTATION</w:t>
            </w:r>
            <w:r w:rsidR="000C0323">
              <w:rPr>
                <w:rFonts w:ascii="Arial" w:hAnsi="Arial" w:cs="Arial"/>
                <w:b/>
              </w:rPr>
              <w:t xml:space="preserve"> </w:t>
            </w:r>
            <w:r w:rsidR="002039BC">
              <w:rPr>
                <w:rFonts w:ascii="Arial" w:hAnsi="Arial" w:cs="Arial"/>
                <w:b/>
              </w:rPr>
              <w:t>-</w:t>
            </w:r>
            <w:r w:rsidRPr="001E2C15">
              <w:rPr>
                <w:rFonts w:ascii="Arial" w:hAnsi="Arial" w:cs="Arial"/>
                <w:b/>
              </w:rPr>
              <w:t xml:space="preserve"> </w:t>
            </w:r>
            <w:r w:rsidR="00DA1F96">
              <w:rPr>
                <w:rFonts w:ascii="Arial" w:hAnsi="Arial" w:cs="Arial"/>
                <w:b/>
              </w:rPr>
              <w:t>(</w:t>
            </w:r>
            <w:r w:rsidR="000C0323">
              <w:rPr>
                <w:rFonts w:ascii="Arial" w:hAnsi="Arial" w:cs="Arial"/>
                <w:b/>
              </w:rPr>
              <w:t>P</w:t>
            </w:r>
            <w:r w:rsidR="000C0323" w:rsidRPr="000C0323">
              <w:rPr>
                <w:rFonts w:ascii="Arial" w:hAnsi="Arial" w:cs="Arial"/>
                <w:b/>
              </w:rPr>
              <w:t>lease highlight the appropriate answer</w:t>
            </w:r>
            <w:r w:rsidR="00DA1F96">
              <w:rPr>
                <w:rFonts w:ascii="Arial" w:hAnsi="Arial" w:cs="Arial"/>
                <w:b/>
              </w:rPr>
              <w:t>)</w:t>
            </w:r>
          </w:p>
        </w:tc>
      </w:tr>
      <w:tr w:rsidR="001E2C15" w:rsidRPr="001E2C15" w14:paraId="5AA104E3" w14:textId="77777777" w:rsidTr="1FB0A3C5">
        <w:trPr>
          <w:trHeight w:val="567"/>
          <w:tblHeader/>
        </w:trPr>
        <w:tc>
          <w:tcPr>
            <w:tcW w:w="4529" w:type="dxa"/>
            <w:gridSpan w:val="3"/>
            <w:shd w:val="clear" w:color="auto" w:fill="FFFFFF" w:themeFill="background1"/>
          </w:tcPr>
          <w:p w14:paraId="23C1B7F9" w14:textId="77777777" w:rsidR="001E2C15" w:rsidRPr="001E2C15" w:rsidRDefault="001E2C15">
            <w:pPr>
              <w:tabs>
                <w:tab w:val="left" w:pos="1985"/>
              </w:tabs>
              <w:rPr>
                <w:rFonts w:ascii="Arial" w:hAnsi="Arial" w:cs="Arial"/>
                <w:b/>
              </w:rPr>
            </w:pPr>
          </w:p>
          <w:p w14:paraId="59BB8EAB" w14:textId="0082BFC6" w:rsidR="001E2C15" w:rsidRPr="001E2C15" w:rsidRDefault="001E2C15" w:rsidP="1FB0A3C5">
            <w:pPr>
              <w:tabs>
                <w:tab w:val="left" w:pos="1985"/>
              </w:tabs>
              <w:rPr>
                <w:rFonts w:ascii="Arial" w:hAnsi="Arial" w:cs="Arial"/>
                <w:b/>
                <w:bCs/>
              </w:rPr>
            </w:pPr>
            <w:r w:rsidRPr="1FB0A3C5">
              <w:rPr>
                <w:rFonts w:ascii="Arial" w:hAnsi="Arial" w:cs="Arial"/>
                <w:b/>
                <w:bCs/>
              </w:rPr>
              <w:t>Bisexual</w:t>
            </w:r>
          </w:p>
          <w:p w14:paraId="7E3CA76E" w14:textId="3F32CCEC" w:rsidR="1FB0A3C5" w:rsidRDefault="1FB0A3C5" w:rsidP="1FB0A3C5">
            <w:pPr>
              <w:tabs>
                <w:tab w:val="left" w:pos="1985"/>
              </w:tabs>
              <w:rPr>
                <w:rFonts w:ascii="Arial" w:hAnsi="Arial" w:cs="Arial"/>
                <w:b/>
                <w:bCs/>
              </w:rPr>
            </w:pPr>
          </w:p>
          <w:p w14:paraId="0B8359F1" w14:textId="659C68BC" w:rsidR="6608D7B1" w:rsidRDefault="6608D7B1" w:rsidP="1FB0A3C5">
            <w:pPr>
              <w:tabs>
                <w:tab w:val="left" w:pos="1985"/>
              </w:tabs>
              <w:rPr>
                <w:rFonts w:ascii="Arial" w:hAnsi="Arial" w:cs="Arial"/>
                <w:b/>
                <w:bCs/>
              </w:rPr>
            </w:pPr>
            <w:r w:rsidRPr="1FB0A3C5">
              <w:rPr>
                <w:rFonts w:ascii="Arial" w:hAnsi="Arial" w:cs="Arial"/>
                <w:b/>
                <w:bCs/>
              </w:rPr>
              <w:t>Gay, Lesbian or Homosexual</w:t>
            </w:r>
          </w:p>
          <w:p w14:paraId="199838DA" w14:textId="3B98AEB5" w:rsidR="001E2C15" w:rsidRPr="001E2C15" w:rsidRDefault="001E2C15" w:rsidP="1FB0A3C5">
            <w:pPr>
              <w:tabs>
                <w:tab w:val="left" w:pos="1985"/>
              </w:tabs>
              <w:rPr>
                <w:rFonts w:ascii="Arial" w:hAnsi="Arial" w:cs="Arial"/>
                <w:b/>
                <w:bCs/>
              </w:rPr>
            </w:pPr>
          </w:p>
          <w:p w14:paraId="7FC9C44E" w14:textId="4EECF503" w:rsidR="001E2C15" w:rsidRPr="001E2C15" w:rsidRDefault="001E2C15">
            <w:pPr>
              <w:tabs>
                <w:tab w:val="left" w:pos="1985"/>
              </w:tabs>
              <w:rPr>
                <w:rFonts w:ascii="Arial" w:hAnsi="Arial" w:cs="Arial"/>
                <w:b/>
              </w:rPr>
            </w:pPr>
            <w:r w:rsidRPr="001E2C15">
              <w:rPr>
                <w:rFonts w:ascii="Arial" w:hAnsi="Arial" w:cs="Arial"/>
                <w:b/>
              </w:rPr>
              <w:t xml:space="preserve">Heterosexual  </w:t>
            </w:r>
          </w:p>
          <w:p w14:paraId="7A7CDE9E" w14:textId="77777777" w:rsidR="001E2C15" w:rsidRPr="001E2C15" w:rsidRDefault="001E2C15">
            <w:pPr>
              <w:tabs>
                <w:tab w:val="left" w:pos="1985"/>
              </w:tabs>
              <w:rPr>
                <w:rFonts w:ascii="Arial" w:hAnsi="Arial" w:cs="Arial"/>
                <w:b/>
              </w:rPr>
            </w:pPr>
          </w:p>
        </w:tc>
        <w:tc>
          <w:tcPr>
            <w:tcW w:w="4487" w:type="dxa"/>
            <w:shd w:val="clear" w:color="auto" w:fill="FFFFFF" w:themeFill="background1"/>
          </w:tcPr>
          <w:p w14:paraId="23753E06" w14:textId="77777777" w:rsidR="001E2C15" w:rsidRPr="001E2C15" w:rsidRDefault="001E2C15">
            <w:pPr>
              <w:tabs>
                <w:tab w:val="left" w:pos="1985"/>
              </w:tabs>
              <w:rPr>
                <w:rFonts w:ascii="Arial" w:hAnsi="Arial" w:cs="Arial"/>
                <w:b/>
              </w:rPr>
            </w:pPr>
          </w:p>
          <w:p w14:paraId="63D931F0" w14:textId="1D931C86" w:rsidR="001E2C15" w:rsidRPr="001E2C15" w:rsidRDefault="001E2C15">
            <w:pPr>
              <w:tabs>
                <w:tab w:val="left" w:pos="1985"/>
              </w:tabs>
              <w:rPr>
                <w:rFonts w:ascii="Arial" w:hAnsi="Arial" w:cs="Arial"/>
                <w:b/>
              </w:rPr>
            </w:pPr>
            <w:r w:rsidRPr="001E2C15">
              <w:rPr>
                <w:rFonts w:ascii="Arial" w:hAnsi="Arial" w:cs="Arial"/>
                <w:b/>
              </w:rPr>
              <w:t xml:space="preserve">Other   </w:t>
            </w:r>
          </w:p>
          <w:p w14:paraId="1E5DA226" w14:textId="77777777" w:rsidR="001E2C15" w:rsidRPr="001E2C15" w:rsidRDefault="001E2C15">
            <w:pPr>
              <w:tabs>
                <w:tab w:val="left" w:pos="1985"/>
              </w:tabs>
              <w:rPr>
                <w:rFonts w:ascii="Arial" w:hAnsi="Arial" w:cs="Arial"/>
                <w:b/>
              </w:rPr>
            </w:pPr>
          </w:p>
          <w:p w14:paraId="09225D1B" w14:textId="61568303" w:rsidR="001E2C15" w:rsidRPr="001E2C15" w:rsidRDefault="001E2C15">
            <w:pPr>
              <w:tabs>
                <w:tab w:val="left" w:pos="1985"/>
              </w:tabs>
              <w:rPr>
                <w:rFonts w:ascii="Arial" w:hAnsi="Arial" w:cs="Arial"/>
                <w:b/>
              </w:rPr>
            </w:pPr>
            <w:r w:rsidRPr="001E2C15">
              <w:rPr>
                <w:rFonts w:ascii="Arial" w:hAnsi="Arial" w:cs="Arial"/>
                <w:b/>
              </w:rPr>
              <w:t xml:space="preserve">I prefer not to </w:t>
            </w:r>
            <w:proofErr w:type="gramStart"/>
            <w:r w:rsidRPr="001E2C15">
              <w:rPr>
                <w:rFonts w:ascii="Arial" w:hAnsi="Arial" w:cs="Arial"/>
                <w:b/>
              </w:rPr>
              <w:t>say</w:t>
            </w:r>
            <w:proofErr w:type="gramEnd"/>
            <w:r w:rsidRPr="001E2C15">
              <w:rPr>
                <w:rFonts w:ascii="Arial" w:hAnsi="Arial" w:cs="Arial"/>
                <w:b/>
              </w:rPr>
              <w:t xml:space="preserve"> </w:t>
            </w:r>
          </w:p>
          <w:p w14:paraId="065A8B5C" w14:textId="77777777" w:rsidR="001E2C15" w:rsidRPr="001E2C15" w:rsidRDefault="001E2C15">
            <w:pPr>
              <w:tabs>
                <w:tab w:val="left" w:pos="1985"/>
              </w:tabs>
              <w:rPr>
                <w:rFonts w:ascii="Arial" w:hAnsi="Arial" w:cs="Arial"/>
                <w:b/>
              </w:rPr>
            </w:pPr>
          </w:p>
        </w:tc>
      </w:tr>
      <w:tr w:rsidR="25DC3207" w14:paraId="7242E661" w14:textId="77777777" w:rsidTr="1FB0A3C5">
        <w:trPr>
          <w:trHeight w:val="285"/>
          <w:tblHeader/>
        </w:trPr>
        <w:tc>
          <w:tcPr>
            <w:tcW w:w="9016" w:type="dxa"/>
            <w:gridSpan w:val="4"/>
            <w:shd w:val="clear" w:color="auto" w:fill="F2F2F2" w:themeFill="background1" w:themeFillShade="F2"/>
            <w:vAlign w:val="center"/>
          </w:tcPr>
          <w:p w14:paraId="068A969F" w14:textId="1C5BCAD1" w:rsidR="25DC3207" w:rsidRDefault="25DC3207" w:rsidP="25DC3207">
            <w:pPr>
              <w:rPr>
                <w:rFonts w:ascii="Arial" w:hAnsi="Arial" w:cs="Arial"/>
                <w:b/>
                <w:bCs/>
              </w:rPr>
            </w:pPr>
          </w:p>
        </w:tc>
      </w:tr>
      <w:tr w:rsidR="001E2C15" w:rsidRPr="001E2C15" w14:paraId="7E4353B1" w14:textId="77777777" w:rsidTr="1FB0A3C5">
        <w:trPr>
          <w:trHeight w:val="285"/>
          <w:tblHeader/>
        </w:trPr>
        <w:tc>
          <w:tcPr>
            <w:tcW w:w="9016" w:type="dxa"/>
            <w:gridSpan w:val="4"/>
            <w:shd w:val="clear" w:color="auto" w:fill="F2F2F2" w:themeFill="background1" w:themeFillShade="F2"/>
            <w:vAlign w:val="center"/>
          </w:tcPr>
          <w:p w14:paraId="6E4568B4" w14:textId="77777777" w:rsidR="001E2C15" w:rsidRPr="001E2C15" w:rsidRDefault="001E2C15">
            <w:pPr>
              <w:tabs>
                <w:tab w:val="left" w:pos="1985"/>
              </w:tabs>
              <w:rPr>
                <w:rFonts w:ascii="Arial" w:hAnsi="Arial" w:cs="Arial"/>
                <w:b/>
              </w:rPr>
            </w:pPr>
          </w:p>
          <w:p w14:paraId="77CEC556" w14:textId="2EA90D7B" w:rsidR="001E2C15" w:rsidRPr="001E2C15" w:rsidRDefault="001E2C15" w:rsidP="00E56DFA">
            <w:pPr>
              <w:tabs>
                <w:tab w:val="left" w:pos="1985"/>
              </w:tabs>
              <w:jc w:val="center"/>
              <w:rPr>
                <w:rFonts w:ascii="Arial" w:hAnsi="Arial" w:cs="Arial"/>
                <w:b/>
              </w:rPr>
            </w:pPr>
            <w:r w:rsidRPr="001E2C15">
              <w:rPr>
                <w:rFonts w:ascii="Arial" w:hAnsi="Arial" w:cs="Arial"/>
                <w:b/>
              </w:rPr>
              <w:t xml:space="preserve">NATIONAL IDENTITY </w:t>
            </w:r>
            <w:r w:rsidR="002039BC">
              <w:rPr>
                <w:rFonts w:ascii="Arial" w:hAnsi="Arial" w:cs="Arial"/>
                <w:b/>
              </w:rPr>
              <w:t>-</w:t>
            </w:r>
            <w:r w:rsidR="0013335A">
              <w:rPr>
                <w:rFonts w:ascii="Arial" w:hAnsi="Arial" w:cs="Arial"/>
                <w:b/>
              </w:rPr>
              <w:t xml:space="preserve"> </w:t>
            </w:r>
            <w:r w:rsidR="00CF03D1">
              <w:rPr>
                <w:rFonts w:ascii="Arial" w:hAnsi="Arial" w:cs="Arial"/>
                <w:b/>
              </w:rPr>
              <w:t>(</w:t>
            </w:r>
            <w:r w:rsidR="0013335A">
              <w:rPr>
                <w:rFonts w:ascii="Arial" w:hAnsi="Arial" w:cs="Arial"/>
                <w:b/>
              </w:rPr>
              <w:t>P</w:t>
            </w:r>
            <w:r w:rsidR="0013335A" w:rsidRPr="0013335A">
              <w:rPr>
                <w:rFonts w:ascii="Arial" w:hAnsi="Arial" w:cs="Arial"/>
                <w:b/>
              </w:rPr>
              <w:t>lease highlight the appropriate answer</w:t>
            </w:r>
            <w:r w:rsidR="00CF03D1">
              <w:rPr>
                <w:rFonts w:ascii="Arial" w:hAnsi="Arial" w:cs="Arial"/>
                <w:b/>
              </w:rPr>
              <w:t>)</w:t>
            </w:r>
          </w:p>
          <w:p w14:paraId="52756F80" w14:textId="77777777" w:rsidR="001E2C15" w:rsidRPr="001E2C15" w:rsidRDefault="001E2C15">
            <w:pPr>
              <w:tabs>
                <w:tab w:val="left" w:pos="1985"/>
              </w:tabs>
              <w:rPr>
                <w:rFonts w:ascii="Arial" w:hAnsi="Arial" w:cs="Arial"/>
                <w:b/>
              </w:rPr>
            </w:pPr>
          </w:p>
        </w:tc>
      </w:tr>
      <w:tr w:rsidR="001E2C15" w:rsidRPr="001E2C15" w14:paraId="0BB94227" w14:textId="77777777" w:rsidTr="1FB0A3C5">
        <w:trPr>
          <w:trHeight w:val="285"/>
          <w:tblHeader/>
        </w:trPr>
        <w:tc>
          <w:tcPr>
            <w:tcW w:w="4495" w:type="dxa"/>
            <w:gridSpan w:val="2"/>
            <w:shd w:val="clear" w:color="auto" w:fill="FFFFFF" w:themeFill="background1"/>
          </w:tcPr>
          <w:p w14:paraId="792707B0" w14:textId="6C2B30E7" w:rsidR="001E2C15" w:rsidRPr="001E2C15" w:rsidRDefault="001E2C15" w:rsidP="1FB0A3C5">
            <w:pPr>
              <w:tabs>
                <w:tab w:val="left" w:pos="1985"/>
              </w:tabs>
              <w:rPr>
                <w:rFonts w:ascii="Arial" w:hAnsi="Arial" w:cs="Arial"/>
                <w:b/>
                <w:bCs/>
              </w:rPr>
            </w:pPr>
          </w:p>
          <w:p w14:paraId="40BC7E7C" w14:textId="22AB52A9" w:rsidR="455B4A4A" w:rsidRDefault="455B4A4A" w:rsidP="1FB0A3C5">
            <w:pPr>
              <w:tabs>
                <w:tab w:val="left" w:pos="1985"/>
              </w:tabs>
              <w:rPr>
                <w:rFonts w:ascii="Arial" w:hAnsi="Arial" w:cs="Arial"/>
                <w:b/>
                <w:bCs/>
              </w:rPr>
            </w:pPr>
            <w:r w:rsidRPr="1FB0A3C5">
              <w:rPr>
                <w:rFonts w:ascii="Arial" w:hAnsi="Arial" w:cs="Arial"/>
                <w:b/>
                <w:bCs/>
              </w:rPr>
              <w:t>Scottish</w:t>
            </w:r>
          </w:p>
          <w:p w14:paraId="0DDB8946" w14:textId="6C9FE613" w:rsidR="1FB0A3C5" w:rsidRDefault="1FB0A3C5" w:rsidP="1FB0A3C5">
            <w:pPr>
              <w:tabs>
                <w:tab w:val="left" w:pos="1985"/>
              </w:tabs>
              <w:rPr>
                <w:rFonts w:ascii="Arial" w:hAnsi="Arial" w:cs="Arial"/>
                <w:b/>
                <w:bCs/>
              </w:rPr>
            </w:pPr>
          </w:p>
          <w:p w14:paraId="695EF1F5" w14:textId="1779E40E" w:rsidR="001E2C15" w:rsidRPr="001E2C15" w:rsidRDefault="001E2C15">
            <w:pPr>
              <w:tabs>
                <w:tab w:val="left" w:pos="1985"/>
              </w:tabs>
              <w:rPr>
                <w:rFonts w:ascii="Arial" w:hAnsi="Arial" w:cs="Arial"/>
                <w:b/>
              </w:rPr>
            </w:pPr>
            <w:r w:rsidRPr="001E2C15">
              <w:rPr>
                <w:rFonts w:ascii="Arial" w:hAnsi="Arial" w:cs="Arial"/>
                <w:b/>
              </w:rPr>
              <w:t xml:space="preserve">English </w:t>
            </w:r>
          </w:p>
          <w:p w14:paraId="7A752A21" w14:textId="77777777" w:rsidR="001E2C15" w:rsidRPr="001E2C15" w:rsidRDefault="001E2C15">
            <w:pPr>
              <w:tabs>
                <w:tab w:val="left" w:pos="1985"/>
              </w:tabs>
              <w:rPr>
                <w:rFonts w:ascii="Arial" w:hAnsi="Arial" w:cs="Arial"/>
                <w:b/>
              </w:rPr>
            </w:pPr>
          </w:p>
          <w:p w14:paraId="7BDE23EE" w14:textId="3A2EAC8D" w:rsidR="001E2C15" w:rsidRPr="001E2C15" w:rsidRDefault="001E2C15">
            <w:pPr>
              <w:tabs>
                <w:tab w:val="left" w:pos="1985"/>
              </w:tabs>
              <w:rPr>
                <w:rFonts w:ascii="Arial" w:hAnsi="Arial" w:cs="Arial"/>
                <w:b/>
              </w:rPr>
            </w:pPr>
            <w:r w:rsidRPr="001E2C15">
              <w:rPr>
                <w:rFonts w:ascii="Arial" w:hAnsi="Arial" w:cs="Arial"/>
                <w:b/>
              </w:rPr>
              <w:t xml:space="preserve">British  </w:t>
            </w:r>
          </w:p>
          <w:p w14:paraId="141549B0" w14:textId="77777777" w:rsidR="001E2C15" w:rsidRPr="001E2C15" w:rsidRDefault="001E2C15">
            <w:pPr>
              <w:tabs>
                <w:tab w:val="left" w:pos="1985"/>
              </w:tabs>
              <w:rPr>
                <w:rFonts w:ascii="Arial" w:hAnsi="Arial" w:cs="Arial"/>
                <w:b/>
              </w:rPr>
            </w:pPr>
          </w:p>
          <w:p w14:paraId="3B8D4036" w14:textId="75A97A80" w:rsidR="001E2C15" w:rsidRPr="001E2C15" w:rsidRDefault="001E2C15" w:rsidP="000C0323">
            <w:pPr>
              <w:tabs>
                <w:tab w:val="left" w:pos="1985"/>
              </w:tabs>
              <w:rPr>
                <w:rFonts w:ascii="Arial" w:hAnsi="Arial" w:cs="Arial"/>
                <w:b/>
              </w:rPr>
            </w:pPr>
            <w:r w:rsidRPr="001E2C15">
              <w:rPr>
                <w:rFonts w:ascii="Arial" w:hAnsi="Arial" w:cs="Arial"/>
                <w:b/>
              </w:rPr>
              <w:t xml:space="preserve">Polish  </w:t>
            </w:r>
          </w:p>
        </w:tc>
        <w:tc>
          <w:tcPr>
            <w:tcW w:w="4521" w:type="dxa"/>
            <w:gridSpan w:val="2"/>
            <w:shd w:val="clear" w:color="auto" w:fill="FFFFFF" w:themeFill="background1"/>
          </w:tcPr>
          <w:p w14:paraId="34E51CED" w14:textId="77777777" w:rsidR="001E2C15" w:rsidRPr="001E2C15" w:rsidRDefault="001E2C15">
            <w:pPr>
              <w:tabs>
                <w:tab w:val="left" w:pos="1985"/>
              </w:tabs>
              <w:rPr>
                <w:rFonts w:ascii="Arial" w:hAnsi="Arial" w:cs="Arial"/>
                <w:b/>
              </w:rPr>
            </w:pPr>
          </w:p>
          <w:p w14:paraId="54938A9C" w14:textId="292BC0E7" w:rsidR="001E2C15" w:rsidRPr="001E2C15" w:rsidRDefault="001E2C15">
            <w:pPr>
              <w:tabs>
                <w:tab w:val="left" w:pos="1985"/>
              </w:tabs>
              <w:rPr>
                <w:rFonts w:ascii="Arial" w:hAnsi="Arial" w:cs="Arial"/>
                <w:b/>
              </w:rPr>
            </w:pPr>
            <w:r w:rsidRPr="001E2C15">
              <w:rPr>
                <w:rFonts w:ascii="Arial" w:hAnsi="Arial" w:cs="Arial"/>
                <w:b/>
              </w:rPr>
              <w:t xml:space="preserve">Indian  </w:t>
            </w:r>
          </w:p>
          <w:p w14:paraId="3B396CB2" w14:textId="77777777" w:rsidR="001E2C15" w:rsidRPr="001E2C15" w:rsidRDefault="001E2C15">
            <w:pPr>
              <w:tabs>
                <w:tab w:val="left" w:pos="1985"/>
              </w:tabs>
              <w:rPr>
                <w:rFonts w:ascii="Arial" w:hAnsi="Arial" w:cs="Arial"/>
                <w:b/>
              </w:rPr>
            </w:pPr>
          </w:p>
          <w:p w14:paraId="250BC354" w14:textId="0E941DE9" w:rsidR="001E2C15" w:rsidRPr="001E2C15" w:rsidRDefault="001E2C15" w:rsidP="11C2E6CA">
            <w:pPr>
              <w:tabs>
                <w:tab w:val="left" w:pos="1985"/>
              </w:tabs>
              <w:rPr>
                <w:rFonts w:ascii="Arial" w:hAnsi="Arial" w:cs="Arial"/>
                <w:b/>
                <w:bCs/>
              </w:rPr>
            </w:pPr>
            <w:r w:rsidRPr="11C2E6CA">
              <w:rPr>
                <w:rFonts w:ascii="Arial" w:hAnsi="Arial" w:cs="Arial"/>
                <w:b/>
                <w:bCs/>
              </w:rPr>
              <w:t xml:space="preserve">Other  </w:t>
            </w:r>
          </w:p>
          <w:p w14:paraId="237C4F3B" w14:textId="2D23DA95" w:rsidR="11C2E6CA" w:rsidRDefault="11C2E6CA" w:rsidP="11C2E6CA">
            <w:pPr>
              <w:tabs>
                <w:tab w:val="left" w:pos="1985"/>
              </w:tabs>
              <w:rPr>
                <w:rFonts w:ascii="Segoe UI Symbol" w:eastAsia="MS Gothic" w:hAnsi="Segoe UI Symbol" w:cs="Segoe UI Symbol"/>
                <w:b/>
                <w:bCs/>
              </w:rPr>
            </w:pPr>
          </w:p>
          <w:p w14:paraId="6FDF4876" w14:textId="3592864B" w:rsidR="11C2E6CA" w:rsidRDefault="11C2E6CA" w:rsidP="11C2E6CA">
            <w:pPr>
              <w:tabs>
                <w:tab w:val="left" w:pos="1985"/>
              </w:tabs>
              <w:rPr>
                <w:rFonts w:ascii="Segoe UI Symbol" w:eastAsia="MS Gothic" w:hAnsi="Segoe UI Symbol" w:cs="Segoe UI Symbol"/>
                <w:b/>
                <w:bCs/>
              </w:rPr>
            </w:pPr>
            <w:r w:rsidRPr="11C2E6CA">
              <w:rPr>
                <w:rFonts w:ascii="Segoe UI Symbol" w:eastAsia="MS Gothic" w:hAnsi="Segoe UI Symbol" w:cs="Segoe UI Symbol"/>
                <w:b/>
                <w:bCs/>
              </w:rPr>
              <w:t>_____________________________________</w:t>
            </w:r>
          </w:p>
          <w:p w14:paraId="4F513F1D" w14:textId="77777777" w:rsidR="001E2C15" w:rsidRPr="001E2C15" w:rsidRDefault="001E2C15">
            <w:pPr>
              <w:tabs>
                <w:tab w:val="left" w:pos="1985"/>
              </w:tabs>
              <w:rPr>
                <w:rFonts w:ascii="Arial" w:hAnsi="Arial" w:cs="Arial"/>
                <w:b/>
              </w:rPr>
            </w:pPr>
          </w:p>
          <w:p w14:paraId="3FF7425A" w14:textId="451BDCEA" w:rsidR="001E2C15" w:rsidRPr="001E2C15" w:rsidRDefault="001E2C15" w:rsidP="000C0323">
            <w:pPr>
              <w:tabs>
                <w:tab w:val="left" w:pos="1985"/>
              </w:tabs>
              <w:rPr>
                <w:rFonts w:ascii="Arial" w:hAnsi="Arial" w:cs="Arial"/>
                <w:b/>
              </w:rPr>
            </w:pPr>
            <w:r w:rsidRPr="001E2C15">
              <w:rPr>
                <w:rFonts w:ascii="Arial" w:hAnsi="Arial" w:cs="Arial"/>
                <w:b/>
              </w:rPr>
              <w:t xml:space="preserve">I prefer not to say  </w:t>
            </w:r>
          </w:p>
        </w:tc>
      </w:tr>
      <w:tr w:rsidR="001E2C15" w:rsidRPr="001E2C15" w14:paraId="7704A6B2" w14:textId="77777777" w:rsidTr="1FB0A3C5">
        <w:trPr>
          <w:trHeight w:val="285"/>
          <w:tblHeader/>
        </w:trPr>
        <w:tc>
          <w:tcPr>
            <w:tcW w:w="9016" w:type="dxa"/>
            <w:gridSpan w:val="4"/>
            <w:shd w:val="clear" w:color="auto" w:fill="F2F2F2" w:themeFill="background1" w:themeFillShade="F2"/>
            <w:vAlign w:val="center"/>
          </w:tcPr>
          <w:p w14:paraId="5D2B8245" w14:textId="77777777" w:rsidR="001E2C15" w:rsidRPr="001E2C15" w:rsidRDefault="001E2C15">
            <w:pPr>
              <w:tabs>
                <w:tab w:val="left" w:pos="1985"/>
              </w:tabs>
              <w:rPr>
                <w:rFonts w:ascii="Arial" w:hAnsi="Arial" w:cs="Arial"/>
                <w:b/>
              </w:rPr>
            </w:pPr>
          </w:p>
          <w:p w14:paraId="6931826E" w14:textId="62AA95A8" w:rsidR="001E2C15" w:rsidRPr="001E2C15" w:rsidRDefault="001E2C15">
            <w:pPr>
              <w:tabs>
                <w:tab w:val="left" w:pos="1985"/>
              </w:tabs>
              <w:jc w:val="center"/>
              <w:rPr>
                <w:rFonts w:ascii="Arial" w:hAnsi="Arial" w:cs="Arial"/>
                <w:b/>
              </w:rPr>
            </w:pPr>
            <w:r w:rsidRPr="001E2C15">
              <w:rPr>
                <w:rFonts w:ascii="Arial" w:hAnsi="Arial" w:cs="Arial"/>
                <w:b/>
              </w:rPr>
              <w:t>ETHNIC GROUP</w:t>
            </w:r>
            <w:r w:rsidR="00957148">
              <w:t xml:space="preserve"> </w:t>
            </w:r>
            <w:r w:rsidR="006F2C67">
              <w:t>-</w:t>
            </w:r>
            <w:r w:rsidR="00E15B69">
              <w:t xml:space="preserve"> </w:t>
            </w:r>
            <w:r w:rsidR="00CF03D1">
              <w:t>(</w:t>
            </w:r>
            <w:r w:rsidR="00E15B69">
              <w:rPr>
                <w:rFonts w:ascii="Arial" w:hAnsi="Arial" w:cs="Arial"/>
                <w:b/>
              </w:rPr>
              <w:t>Ple</w:t>
            </w:r>
            <w:r w:rsidR="00957148" w:rsidRPr="00957148">
              <w:rPr>
                <w:rFonts w:ascii="Arial" w:hAnsi="Arial" w:cs="Arial"/>
                <w:b/>
              </w:rPr>
              <w:t>ase highlight the appropriate answer</w:t>
            </w:r>
            <w:r w:rsidR="00CF03D1">
              <w:rPr>
                <w:rFonts w:ascii="Arial" w:hAnsi="Arial" w:cs="Arial"/>
                <w:b/>
              </w:rPr>
              <w:t>)</w:t>
            </w:r>
          </w:p>
          <w:p w14:paraId="2B65AF59" w14:textId="77777777" w:rsidR="001E2C15" w:rsidRPr="001E2C15" w:rsidRDefault="001E2C15">
            <w:pPr>
              <w:tabs>
                <w:tab w:val="left" w:pos="1985"/>
              </w:tabs>
              <w:rPr>
                <w:rFonts w:ascii="Arial" w:hAnsi="Arial" w:cs="Arial"/>
                <w:b/>
              </w:rPr>
            </w:pPr>
          </w:p>
        </w:tc>
      </w:tr>
      <w:tr w:rsidR="001E2C15" w:rsidRPr="001E2C15" w14:paraId="6D39ED30" w14:textId="77777777" w:rsidTr="1FB0A3C5">
        <w:trPr>
          <w:trHeight w:val="567"/>
          <w:tblHeader/>
        </w:trPr>
        <w:tc>
          <w:tcPr>
            <w:tcW w:w="4432" w:type="dxa"/>
            <w:shd w:val="clear" w:color="auto" w:fill="FFFFFF" w:themeFill="background1"/>
          </w:tcPr>
          <w:p w14:paraId="087BF1CE" w14:textId="77777777" w:rsidR="001E2C15" w:rsidRPr="001E2C15" w:rsidRDefault="001E2C15">
            <w:pPr>
              <w:tabs>
                <w:tab w:val="left" w:pos="1985"/>
              </w:tabs>
              <w:rPr>
                <w:rFonts w:ascii="Arial" w:hAnsi="Arial" w:cs="Arial"/>
                <w:b/>
              </w:rPr>
            </w:pPr>
          </w:p>
          <w:p w14:paraId="0D695874" w14:textId="063F6F62" w:rsidR="3F78E608" w:rsidRDefault="3F78E608" w:rsidP="1FB0A3C5">
            <w:pPr>
              <w:tabs>
                <w:tab w:val="left" w:pos="1985"/>
              </w:tabs>
              <w:rPr>
                <w:rFonts w:ascii="Arial" w:hAnsi="Arial" w:cs="Arial"/>
                <w:b/>
                <w:bCs/>
              </w:rPr>
            </w:pPr>
            <w:r w:rsidRPr="1FB0A3C5">
              <w:rPr>
                <w:rFonts w:ascii="Arial" w:hAnsi="Arial" w:cs="Arial"/>
                <w:b/>
                <w:bCs/>
              </w:rPr>
              <w:t>White: Scottish</w:t>
            </w:r>
          </w:p>
          <w:p w14:paraId="003332C2" w14:textId="16DF018F" w:rsidR="1FB0A3C5" w:rsidRDefault="1FB0A3C5" w:rsidP="1FB0A3C5">
            <w:pPr>
              <w:tabs>
                <w:tab w:val="left" w:pos="1985"/>
              </w:tabs>
              <w:rPr>
                <w:rFonts w:ascii="Arial" w:hAnsi="Arial" w:cs="Arial"/>
                <w:b/>
                <w:bCs/>
              </w:rPr>
            </w:pPr>
          </w:p>
          <w:p w14:paraId="570B7D2E" w14:textId="779B786B" w:rsidR="001E2C15" w:rsidRPr="001E2C15" w:rsidRDefault="00E56DFA" w:rsidP="1FB0A3C5">
            <w:pPr>
              <w:tabs>
                <w:tab w:val="left" w:pos="1985"/>
              </w:tabs>
              <w:rPr>
                <w:rFonts w:ascii="Arial" w:hAnsi="Arial" w:cs="Arial"/>
                <w:b/>
                <w:bCs/>
              </w:rPr>
            </w:pPr>
            <w:r w:rsidRPr="1FB0A3C5">
              <w:rPr>
                <w:rFonts w:ascii="Arial" w:hAnsi="Arial" w:cs="Arial"/>
                <w:b/>
                <w:bCs/>
              </w:rPr>
              <w:t>White:</w:t>
            </w:r>
            <w:r w:rsidR="001E2C15" w:rsidRPr="1FB0A3C5">
              <w:rPr>
                <w:rFonts w:ascii="Arial" w:hAnsi="Arial" w:cs="Arial"/>
                <w:b/>
                <w:bCs/>
              </w:rPr>
              <w:t xml:space="preserve"> English  </w:t>
            </w:r>
          </w:p>
          <w:p w14:paraId="6ECE44B2" w14:textId="77777777" w:rsidR="001E2C15" w:rsidRPr="001E2C15" w:rsidRDefault="001E2C15">
            <w:pPr>
              <w:tabs>
                <w:tab w:val="left" w:pos="1985"/>
              </w:tabs>
              <w:rPr>
                <w:rFonts w:ascii="Arial" w:hAnsi="Arial" w:cs="Arial"/>
                <w:b/>
              </w:rPr>
            </w:pPr>
          </w:p>
          <w:p w14:paraId="7A2E4B95" w14:textId="2BF2797D" w:rsidR="001E2C15" w:rsidRPr="001E2C15" w:rsidRDefault="00E56DFA">
            <w:pPr>
              <w:tabs>
                <w:tab w:val="left" w:pos="1985"/>
              </w:tabs>
              <w:rPr>
                <w:rFonts w:ascii="Arial" w:hAnsi="Arial" w:cs="Arial"/>
                <w:b/>
              </w:rPr>
            </w:pPr>
            <w:r w:rsidRPr="001E2C15">
              <w:rPr>
                <w:rFonts w:ascii="Arial" w:hAnsi="Arial" w:cs="Arial"/>
                <w:b/>
              </w:rPr>
              <w:t>White:</w:t>
            </w:r>
            <w:r w:rsidR="001E2C15" w:rsidRPr="001E2C15">
              <w:rPr>
                <w:rFonts w:ascii="Arial" w:hAnsi="Arial" w:cs="Arial"/>
                <w:b/>
              </w:rPr>
              <w:t xml:space="preserve"> British  </w:t>
            </w:r>
          </w:p>
          <w:p w14:paraId="5D169B1F" w14:textId="77777777" w:rsidR="001E2C15" w:rsidRPr="001E2C15" w:rsidRDefault="001E2C15">
            <w:pPr>
              <w:tabs>
                <w:tab w:val="left" w:pos="1985"/>
              </w:tabs>
              <w:rPr>
                <w:rFonts w:ascii="Arial" w:hAnsi="Arial" w:cs="Arial"/>
                <w:b/>
              </w:rPr>
            </w:pPr>
          </w:p>
          <w:p w14:paraId="4749E82D" w14:textId="102B7CB1" w:rsidR="001E2C15" w:rsidRPr="001E2C15" w:rsidRDefault="00E56DFA">
            <w:pPr>
              <w:tabs>
                <w:tab w:val="left" w:pos="1985"/>
              </w:tabs>
              <w:rPr>
                <w:rFonts w:ascii="Arial" w:hAnsi="Arial" w:cs="Arial"/>
                <w:b/>
              </w:rPr>
            </w:pPr>
            <w:r w:rsidRPr="001E2C15">
              <w:rPr>
                <w:rFonts w:ascii="Arial" w:hAnsi="Arial" w:cs="Arial"/>
                <w:b/>
              </w:rPr>
              <w:t>White:</w:t>
            </w:r>
            <w:r w:rsidR="001E2C15" w:rsidRPr="001E2C15">
              <w:rPr>
                <w:rFonts w:ascii="Arial" w:hAnsi="Arial" w:cs="Arial"/>
                <w:b/>
              </w:rPr>
              <w:t xml:space="preserve"> Polish  </w:t>
            </w:r>
          </w:p>
          <w:p w14:paraId="795CE01C" w14:textId="77777777" w:rsidR="001E2C15" w:rsidRPr="001E2C15" w:rsidRDefault="001E2C15">
            <w:pPr>
              <w:tabs>
                <w:tab w:val="left" w:pos="1985"/>
              </w:tabs>
              <w:rPr>
                <w:rFonts w:ascii="Arial" w:hAnsi="Arial" w:cs="Arial"/>
                <w:b/>
              </w:rPr>
            </w:pPr>
          </w:p>
          <w:p w14:paraId="7B0E833C" w14:textId="6F5B4254" w:rsidR="001E2C15" w:rsidRPr="001E2C15" w:rsidRDefault="00E56DFA">
            <w:pPr>
              <w:tabs>
                <w:tab w:val="left" w:pos="1985"/>
              </w:tabs>
              <w:rPr>
                <w:rFonts w:ascii="Arial" w:hAnsi="Arial" w:cs="Arial"/>
                <w:b/>
              </w:rPr>
            </w:pPr>
            <w:r w:rsidRPr="001E2C15">
              <w:rPr>
                <w:rFonts w:ascii="Arial" w:hAnsi="Arial" w:cs="Arial"/>
                <w:b/>
              </w:rPr>
              <w:t>White:</w:t>
            </w:r>
            <w:r w:rsidR="001E2C15" w:rsidRPr="001E2C15">
              <w:rPr>
                <w:rFonts w:ascii="Arial" w:hAnsi="Arial" w:cs="Arial"/>
                <w:b/>
              </w:rPr>
              <w:t xml:space="preserve"> Irish </w:t>
            </w:r>
          </w:p>
          <w:p w14:paraId="76CD98BE" w14:textId="77777777" w:rsidR="001E2C15" w:rsidRPr="001E2C15" w:rsidRDefault="001E2C15">
            <w:pPr>
              <w:tabs>
                <w:tab w:val="left" w:pos="1985"/>
              </w:tabs>
              <w:rPr>
                <w:rFonts w:ascii="Arial" w:hAnsi="Arial" w:cs="Arial"/>
                <w:b/>
              </w:rPr>
            </w:pPr>
          </w:p>
          <w:p w14:paraId="4869AC48" w14:textId="19153838" w:rsidR="001E2C15" w:rsidRPr="001E2C15" w:rsidRDefault="00E56DFA">
            <w:pPr>
              <w:tabs>
                <w:tab w:val="left" w:pos="1985"/>
              </w:tabs>
              <w:rPr>
                <w:rFonts w:ascii="Arial" w:hAnsi="Arial" w:cs="Arial"/>
                <w:b/>
              </w:rPr>
            </w:pPr>
            <w:r w:rsidRPr="001E2C15">
              <w:rPr>
                <w:rFonts w:ascii="Arial" w:hAnsi="Arial" w:cs="Arial"/>
                <w:b/>
              </w:rPr>
              <w:t>White:</w:t>
            </w:r>
            <w:r w:rsidR="001E2C15" w:rsidRPr="001E2C15">
              <w:rPr>
                <w:rFonts w:ascii="Arial" w:hAnsi="Arial" w:cs="Arial"/>
                <w:b/>
              </w:rPr>
              <w:t xml:space="preserve"> Northern Irish  </w:t>
            </w:r>
          </w:p>
          <w:p w14:paraId="1903185B" w14:textId="77777777" w:rsidR="001E2C15" w:rsidRPr="001E2C15" w:rsidRDefault="001E2C15">
            <w:pPr>
              <w:tabs>
                <w:tab w:val="left" w:pos="1985"/>
              </w:tabs>
              <w:rPr>
                <w:rFonts w:ascii="Arial" w:hAnsi="Arial" w:cs="Arial"/>
                <w:b/>
              </w:rPr>
            </w:pPr>
          </w:p>
          <w:p w14:paraId="26CA1880" w14:textId="5E1A876C" w:rsidR="001E2C15" w:rsidRPr="001E2C15" w:rsidRDefault="00E56DFA">
            <w:pPr>
              <w:tabs>
                <w:tab w:val="left" w:pos="1985"/>
              </w:tabs>
              <w:rPr>
                <w:rFonts w:ascii="Arial" w:hAnsi="Arial" w:cs="Arial"/>
                <w:b/>
              </w:rPr>
            </w:pPr>
            <w:r w:rsidRPr="001E2C15">
              <w:rPr>
                <w:rFonts w:ascii="Arial" w:hAnsi="Arial" w:cs="Arial"/>
                <w:b/>
              </w:rPr>
              <w:t>White:</w:t>
            </w:r>
            <w:r w:rsidR="001E2C15" w:rsidRPr="001E2C15">
              <w:rPr>
                <w:rFonts w:ascii="Arial" w:hAnsi="Arial" w:cs="Arial"/>
                <w:b/>
              </w:rPr>
              <w:t xml:space="preserve"> Gypsy – Traveller  </w:t>
            </w:r>
          </w:p>
          <w:p w14:paraId="321ABE3E" w14:textId="77777777" w:rsidR="001E2C15" w:rsidRPr="001E2C15" w:rsidRDefault="001E2C15">
            <w:pPr>
              <w:tabs>
                <w:tab w:val="left" w:pos="1985"/>
              </w:tabs>
              <w:rPr>
                <w:rFonts w:ascii="Arial" w:hAnsi="Arial" w:cs="Arial"/>
                <w:b/>
              </w:rPr>
            </w:pPr>
          </w:p>
          <w:p w14:paraId="47011EE6" w14:textId="77777777" w:rsidR="001E2C15" w:rsidRPr="001E2C15" w:rsidRDefault="001E2C15">
            <w:pPr>
              <w:tabs>
                <w:tab w:val="left" w:pos="1985"/>
              </w:tabs>
              <w:rPr>
                <w:rFonts w:ascii="Arial" w:hAnsi="Arial" w:cs="Arial"/>
                <w:b/>
              </w:rPr>
            </w:pPr>
            <w:r w:rsidRPr="001E2C15">
              <w:rPr>
                <w:rFonts w:ascii="Arial" w:hAnsi="Arial" w:cs="Arial"/>
                <w:b/>
              </w:rPr>
              <w:t xml:space="preserve">Asian, Asian Scottish, or Asian </w:t>
            </w:r>
          </w:p>
          <w:p w14:paraId="110B373F" w14:textId="650A2A92" w:rsidR="001E2C15" w:rsidRPr="001E2C15" w:rsidRDefault="001E2C15">
            <w:pPr>
              <w:tabs>
                <w:tab w:val="left" w:pos="1985"/>
              </w:tabs>
              <w:rPr>
                <w:rFonts w:ascii="Arial" w:hAnsi="Arial" w:cs="Arial"/>
                <w:b/>
              </w:rPr>
            </w:pPr>
            <w:r w:rsidRPr="001E2C15">
              <w:rPr>
                <w:rFonts w:ascii="Arial" w:hAnsi="Arial" w:cs="Arial"/>
                <w:b/>
              </w:rPr>
              <w:t xml:space="preserve">British  </w:t>
            </w:r>
          </w:p>
          <w:p w14:paraId="76532F9E" w14:textId="77777777" w:rsidR="001E2C15" w:rsidRPr="001E2C15" w:rsidRDefault="001E2C15">
            <w:pPr>
              <w:tabs>
                <w:tab w:val="left" w:pos="1985"/>
              </w:tabs>
              <w:rPr>
                <w:rFonts w:ascii="Arial" w:hAnsi="Arial" w:cs="Arial"/>
                <w:b/>
              </w:rPr>
            </w:pPr>
          </w:p>
          <w:p w14:paraId="7056C864" w14:textId="77777777" w:rsidR="001E2C15" w:rsidRPr="001E2C15" w:rsidRDefault="001E2C15">
            <w:pPr>
              <w:tabs>
                <w:tab w:val="left" w:pos="1985"/>
              </w:tabs>
              <w:rPr>
                <w:rFonts w:ascii="Arial" w:hAnsi="Arial" w:cs="Arial"/>
                <w:b/>
              </w:rPr>
            </w:pPr>
          </w:p>
        </w:tc>
        <w:tc>
          <w:tcPr>
            <w:tcW w:w="4584" w:type="dxa"/>
            <w:gridSpan w:val="3"/>
            <w:shd w:val="clear" w:color="auto" w:fill="FFFFFF" w:themeFill="background1"/>
          </w:tcPr>
          <w:p w14:paraId="4C52983E" w14:textId="77777777" w:rsidR="001E2C15" w:rsidRPr="001E2C15" w:rsidRDefault="001E2C15">
            <w:pPr>
              <w:tabs>
                <w:tab w:val="left" w:pos="1985"/>
              </w:tabs>
              <w:rPr>
                <w:rFonts w:ascii="Arial" w:hAnsi="Arial" w:cs="Arial"/>
                <w:b/>
              </w:rPr>
            </w:pPr>
          </w:p>
          <w:p w14:paraId="17A75C5E" w14:textId="3478F385" w:rsidR="001E2C15" w:rsidRPr="001E2C15" w:rsidRDefault="001E2C15">
            <w:pPr>
              <w:tabs>
                <w:tab w:val="left" w:pos="1985"/>
              </w:tabs>
              <w:rPr>
                <w:rFonts w:ascii="Arial" w:hAnsi="Arial" w:cs="Arial"/>
                <w:b/>
              </w:rPr>
            </w:pPr>
            <w:r w:rsidRPr="001E2C15">
              <w:rPr>
                <w:rFonts w:ascii="Arial" w:hAnsi="Arial" w:cs="Arial"/>
                <w:b/>
              </w:rPr>
              <w:t xml:space="preserve">Pakistani, Pakistani Scottish or Pakistani British  </w:t>
            </w:r>
          </w:p>
          <w:p w14:paraId="0A8F2D76" w14:textId="77777777" w:rsidR="001E2C15" w:rsidRPr="001E2C15" w:rsidRDefault="001E2C15">
            <w:pPr>
              <w:tabs>
                <w:tab w:val="left" w:pos="1985"/>
              </w:tabs>
              <w:rPr>
                <w:rFonts w:ascii="Arial" w:hAnsi="Arial" w:cs="Arial"/>
                <w:b/>
              </w:rPr>
            </w:pPr>
          </w:p>
          <w:p w14:paraId="31CFBAE5" w14:textId="1F2309C3" w:rsidR="001E2C15" w:rsidRPr="001E2C15" w:rsidRDefault="001E2C15">
            <w:pPr>
              <w:tabs>
                <w:tab w:val="left" w:pos="1985"/>
              </w:tabs>
              <w:rPr>
                <w:rFonts w:ascii="Arial" w:hAnsi="Arial" w:cs="Arial"/>
                <w:b/>
              </w:rPr>
            </w:pPr>
            <w:r w:rsidRPr="001E2C15">
              <w:rPr>
                <w:rFonts w:ascii="Arial" w:hAnsi="Arial" w:cs="Arial"/>
                <w:b/>
              </w:rPr>
              <w:t xml:space="preserve">Indian, Indian </w:t>
            </w:r>
            <w:proofErr w:type="gramStart"/>
            <w:r w:rsidRPr="001E2C15">
              <w:rPr>
                <w:rFonts w:ascii="Arial" w:hAnsi="Arial" w:cs="Arial"/>
                <w:b/>
              </w:rPr>
              <w:t>Scottish</w:t>
            </w:r>
            <w:proofErr w:type="gramEnd"/>
            <w:r w:rsidRPr="001E2C15">
              <w:rPr>
                <w:rFonts w:ascii="Arial" w:hAnsi="Arial" w:cs="Arial"/>
                <w:b/>
              </w:rPr>
              <w:t xml:space="preserve"> or Indian British   </w:t>
            </w:r>
          </w:p>
          <w:p w14:paraId="0941B16C" w14:textId="77777777" w:rsidR="001E2C15" w:rsidRPr="001E2C15" w:rsidRDefault="001E2C15">
            <w:pPr>
              <w:tabs>
                <w:tab w:val="left" w:pos="1985"/>
              </w:tabs>
              <w:rPr>
                <w:rFonts w:ascii="Arial" w:hAnsi="Arial" w:cs="Arial"/>
                <w:b/>
              </w:rPr>
            </w:pPr>
          </w:p>
          <w:p w14:paraId="384021A0" w14:textId="1E3A4C84" w:rsidR="001E2C15" w:rsidRPr="001E2C15" w:rsidRDefault="001E2C15" w:rsidP="11C2E6CA">
            <w:pPr>
              <w:tabs>
                <w:tab w:val="left" w:pos="1985"/>
              </w:tabs>
              <w:rPr>
                <w:rFonts w:ascii="Arial" w:hAnsi="Arial" w:cs="Arial"/>
                <w:b/>
                <w:bCs/>
              </w:rPr>
            </w:pPr>
            <w:r w:rsidRPr="11C2E6CA">
              <w:rPr>
                <w:rFonts w:ascii="Arial" w:hAnsi="Arial" w:cs="Arial"/>
                <w:b/>
                <w:bCs/>
              </w:rPr>
              <w:t xml:space="preserve">African, Caribbean, or </w:t>
            </w:r>
            <w:r w:rsidR="02632266" w:rsidRPr="11C2E6CA">
              <w:rPr>
                <w:rFonts w:ascii="Arial" w:hAnsi="Arial" w:cs="Arial"/>
                <w:b/>
                <w:bCs/>
              </w:rPr>
              <w:t>Black:</w:t>
            </w:r>
            <w:r w:rsidRPr="11C2E6CA">
              <w:rPr>
                <w:rFonts w:ascii="Arial" w:hAnsi="Arial" w:cs="Arial"/>
                <w:b/>
                <w:bCs/>
              </w:rPr>
              <w:t xml:space="preserve"> African, African Scottish, or African-British  </w:t>
            </w:r>
          </w:p>
          <w:p w14:paraId="0F56C31B" w14:textId="77777777" w:rsidR="001E2C15" w:rsidRPr="001E2C15" w:rsidRDefault="001E2C15">
            <w:pPr>
              <w:tabs>
                <w:tab w:val="left" w:pos="1985"/>
              </w:tabs>
              <w:rPr>
                <w:rFonts w:ascii="Arial" w:hAnsi="Arial" w:cs="Arial"/>
                <w:b/>
              </w:rPr>
            </w:pPr>
          </w:p>
          <w:p w14:paraId="0E879D55" w14:textId="5481F808" w:rsidR="001E2C15" w:rsidRPr="001E2C15" w:rsidRDefault="001E2C15" w:rsidP="11C2E6CA">
            <w:pPr>
              <w:tabs>
                <w:tab w:val="left" w:pos="1985"/>
              </w:tabs>
              <w:rPr>
                <w:rFonts w:ascii="Arial" w:hAnsi="Arial" w:cs="Arial"/>
                <w:b/>
                <w:bCs/>
              </w:rPr>
            </w:pPr>
            <w:r w:rsidRPr="11C2E6CA">
              <w:rPr>
                <w:rFonts w:ascii="Arial" w:hAnsi="Arial" w:cs="Arial"/>
                <w:b/>
                <w:bCs/>
              </w:rPr>
              <w:t xml:space="preserve">African, Caribbean, or </w:t>
            </w:r>
            <w:r w:rsidR="02632266" w:rsidRPr="11C2E6CA">
              <w:rPr>
                <w:rFonts w:ascii="Arial" w:hAnsi="Arial" w:cs="Arial"/>
                <w:b/>
                <w:bCs/>
              </w:rPr>
              <w:t>Black:</w:t>
            </w:r>
            <w:r w:rsidRPr="11C2E6CA">
              <w:rPr>
                <w:rFonts w:ascii="Arial" w:hAnsi="Arial" w:cs="Arial"/>
                <w:b/>
                <w:bCs/>
              </w:rPr>
              <w:t xml:space="preserve"> Caribbean, Caribbean Scottish or Caribbean-British  </w:t>
            </w:r>
          </w:p>
          <w:p w14:paraId="03AB740A" w14:textId="77777777" w:rsidR="001E2C15" w:rsidRPr="001E2C15" w:rsidRDefault="001E2C15">
            <w:pPr>
              <w:tabs>
                <w:tab w:val="left" w:pos="1985"/>
              </w:tabs>
              <w:rPr>
                <w:rFonts w:ascii="Arial" w:hAnsi="Arial" w:cs="Arial"/>
                <w:b/>
              </w:rPr>
            </w:pPr>
          </w:p>
          <w:p w14:paraId="638F52E9" w14:textId="7576AE50" w:rsidR="001E2C15" w:rsidRPr="001E2C15" w:rsidRDefault="001E2C15" w:rsidP="11C2E6CA">
            <w:pPr>
              <w:tabs>
                <w:tab w:val="left" w:pos="1985"/>
              </w:tabs>
              <w:rPr>
                <w:rFonts w:ascii="Arial" w:hAnsi="Arial" w:cs="Arial"/>
                <w:b/>
                <w:bCs/>
              </w:rPr>
            </w:pPr>
            <w:r w:rsidRPr="11C2E6CA">
              <w:rPr>
                <w:rFonts w:ascii="Arial" w:hAnsi="Arial" w:cs="Arial"/>
                <w:b/>
                <w:bCs/>
              </w:rPr>
              <w:t xml:space="preserve">African, Caribbean, or </w:t>
            </w:r>
            <w:r w:rsidR="02632266" w:rsidRPr="11C2E6CA">
              <w:rPr>
                <w:rFonts w:ascii="Arial" w:hAnsi="Arial" w:cs="Arial"/>
                <w:b/>
                <w:bCs/>
              </w:rPr>
              <w:t>Black:</w:t>
            </w:r>
            <w:r w:rsidRPr="11C2E6CA">
              <w:rPr>
                <w:rFonts w:ascii="Arial" w:hAnsi="Arial" w:cs="Arial"/>
                <w:b/>
                <w:bCs/>
              </w:rPr>
              <w:t xml:space="preserve"> Black, Black Scottish, or Black British  </w:t>
            </w:r>
          </w:p>
          <w:p w14:paraId="0C6CA617" w14:textId="77777777" w:rsidR="001E2C15" w:rsidRPr="001E2C15" w:rsidRDefault="001E2C15">
            <w:pPr>
              <w:tabs>
                <w:tab w:val="left" w:pos="1985"/>
              </w:tabs>
              <w:rPr>
                <w:rFonts w:ascii="Arial" w:hAnsi="Arial" w:cs="Arial"/>
                <w:b/>
              </w:rPr>
            </w:pPr>
          </w:p>
          <w:p w14:paraId="3F2C73FB" w14:textId="3ACA1439" w:rsidR="001E2C15" w:rsidRPr="001E2C15" w:rsidRDefault="001E2C15">
            <w:pPr>
              <w:tabs>
                <w:tab w:val="left" w:pos="1985"/>
              </w:tabs>
              <w:rPr>
                <w:rFonts w:ascii="Arial" w:hAnsi="Arial" w:cs="Arial"/>
                <w:b/>
              </w:rPr>
            </w:pPr>
            <w:proofErr w:type="gramStart"/>
            <w:r w:rsidRPr="001E2C15">
              <w:rPr>
                <w:rFonts w:ascii="Arial" w:hAnsi="Arial" w:cs="Arial"/>
                <w:b/>
              </w:rPr>
              <w:t>Other</w:t>
            </w:r>
            <w:proofErr w:type="gramEnd"/>
            <w:r w:rsidRPr="001E2C15">
              <w:rPr>
                <w:rFonts w:ascii="Arial" w:hAnsi="Arial" w:cs="Arial"/>
                <w:b/>
              </w:rPr>
              <w:t xml:space="preserve"> ethnic group   </w:t>
            </w:r>
          </w:p>
          <w:p w14:paraId="276A43CB" w14:textId="77777777" w:rsidR="001E2C15" w:rsidRPr="001E2C15" w:rsidRDefault="001E2C15">
            <w:pPr>
              <w:tabs>
                <w:tab w:val="left" w:pos="1985"/>
              </w:tabs>
              <w:rPr>
                <w:rFonts w:ascii="Arial" w:hAnsi="Arial" w:cs="Arial"/>
                <w:b/>
              </w:rPr>
            </w:pPr>
          </w:p>
          <w:p w14:paraId="32B793E5" w14:textId="03FB7FFE" w:rsidR="001E2C15" w:rsidRPr="001E2C15" w:rsidRDefault="001E2C15">
            <w:pPr>
              <w:tabs>
                <w:tab w:val="left" w:pos="1985"/>
              </w:tabs>
              <w:rPr>
                <w:rFonts w:ascii="Arial" w:hAnsi="Arial" w:cs="Arial"/>
                <w:b/>
              </w:rPr>
            </w:pPr>
            <w:r w:rsidRPr="001E2C15">
              <w:rPr>
                <w:rFonts w:ascii="Arial" w:hAnsi="Arial" w:cs="Arial"/>
                <w:b/>
              </w:rPr>
              <w:t xml:space="preserve">I prefer not to </w:t>
            </w:r>
            <w:proofErr w:type="gramStart"/>
            <w:r w:rsidRPr="001E2C15">
              <w:rPr>
                <w:rFonts w:ascii="Arial" w:hAnsi="Arial" w:cs="Arial"/>
                <w:b/>
              </w:rPr>
              <w:t>say</w:t>
            </w:r>
            <w:proofErr w:type="gramEnd"/>
            <w:r w:rsidRPr="001E2C15">
              <w:rPr>
                <w:rFonts w:ascii="Arial" w:hAnsi="Arial" w:cs="Arial"/>
                <w:b/>
              </w:rPr>
              <w:t xml:space="preserve">   </w:t>
            </w:r>
          </w:p>
          <w:p w14:paraId="47B1872A" w14:textId="77777777" w:rsidR="001E2C15" w:rsidRPr="001E2C15" w:rsidRDefault="001E2C15">
            <w:pPr>
              <w:tabs>
                <w:tab w:val="left" w:pos="1985"/>
              </w:tabs>
              <w:rPr>
                <w:rFonts w:ascii="Arial" w:hAnsi="Arial" w:cs="Arial"/>
                <w:b/>
              </w:rPr>
            </w:pPr>
          </w:p>
          <w:p w14:paraId="009B4156" w14:textId="77777777" w:rsidR="001E2C15" w:rsidRPr="001E2C15" w:rsidRDefault="001E2C15">
            <w:pPr>
              <w:tabs>
                <w:tab w:val="left" w:pos="1985"/>
              </w:tabs>
              <w:rPr>
                <w:rFonts w:ascii="Arial" w:hAnsi="Arial" w:cs="Arial"/>
                <w:b/>
              </w:rPr>
            </w:pPr>
          </w:p>
          <w:p w14:paraId="5F262302" w14:textId="77777777" w:rsidR="001E2C15" w:rsidRPr="001E2C15" w:rsidRDefault="001E2C15">
            <w:pPr>
              <w:tabs>
                <w:tab w:val="left" w:pos="1985"/>
              </w:tabs>
              <w:rPr>
                <w:rFonts w:ascii="Arial" w:hAnsi="Arial" w:cs="Arial"/>
                <w:b/>
              </w:rPr>
            </w:pPr>
          </w:p>
          <w:p w14:paraId="5519E85B" w14:textId="77777777" w:rsidR="001E2C15" w:rsidRPr="001E2C15" w:rsidRDefault="001E2C15">
            <w:pPr>
              <w:tabs>
                <w:tab w:val="left" w:pos="1985"/>
              </w:tabs>
              <w:rPr>
                <w:rFonts w:ascii="Arial" w:hAnsi="Arial" w:cs="Arial"/>
                <w:b/>
              </w:rPr>
            </w:pPr>
          </w:p>
          <w:p w14:paraId="5DF3CE30" w14:textId="77777777" w:rsidR="001E2C15" w:rsidRPr="001E2C15" w:rsidRDefault="001E2C15">
            <w:pPr>
              <w:tabs>
                <w:tab w:val="left" w:pos="1985"/>
              </w:tabs>
              <w:rPr>
                <w:rFonts w:ascii="Arial" w:hAnsi="Arial" w:cs="Arial"/>
                <w:b/>
              </w:rPr>
            </w:pPr>
          </w:p>
        </w:tc>
      </w:tr>
    </w:tbl>
    <w:p w14:paraId="72D98323" w14:textId="2F4A7B5F" w:rsidR="001E2C15" w:rsidRDefault="001E2C15"/>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432"/>
        <w:gridCol w:w="4584"/>
      </w:tblGrid>
      <w:tr w:rsidR="001E2C15" w:rsidRPr="001E2C15" w14:paraId="2664AFD7" w14:textId="77777777" w:rsidTr="1FB0A3C5">
        <w:trPr>
          <w:trHeight w:val="794"/>
          <w:tblHeader/>
        </w:trPr>
        <w:tc>
          <w:tcPr>
            <w:tcW w:w="9016" w:type="dxa"/>
            <w:gridSpan w:val="2"/>
            <w:shd w:val="clear" w:color="auto" w:fill="F2F2F2" w:themeFill="background1" w:themeFillShade="F2"/>
            <w:vAlign w:val="center"/>
          </w:tcPr>
          <w:p w14:paraId="6D927378" w14:textId="2FAA297F" w:rsidR="001E2C15" w:rsidRPr="001E2C15" w:rsidRDefault="001E2C15" w:rsidP="11C2E6CA">
            <w:pPr>
              <w:tabs>
                <w:tab w:val="left" w:pos="1985"/>
              </w:tabs>
              <w:jc w:val="center"/>
              <w:rPr>
                <w:rFonts w:ascii="Arial" w:hAnsi="Arial" w:cs="Arial"/>
                <w:b/>
                <w:bCs/>
              </w:rPr>
            </w:pPr>
            <w:r w:rsidRPr="11C2E6CA">
              <w:rPr>
                <w:rFonts w:ascii="Arial" w:hAnsi="Arial" w:cs="Arial"/>
                <w:b/>
                <w:bCs/>
              </w:rPr>
              <w:t xml:space="preserve">Do you have any of the following conditions, which have lasted or are expected to last, at least 12 months? </w:t>
            </w:r>
            <w:r w:rsidR="006F2C67">
              <w:rPr>
                <w:rFonts w:ascii="Arial" w:hAnsi="Arial" w:cs="Arial"/>
                <w:b/>
                <w:bCs/>
              </w:rPr>
              <w:t xml:space="preserve">- </w:t>
            </w:r>
            <w:r w:rsidR="005A06C3">
              <w:rPr>
                <w:rFonts w:ascii="Arial" w:hAnsi="Arial" w:cs="Arial"/>
                <w:b/>
                <w:bCs/>
              </w:rPr>
              <w:t>(P</w:t>
            </w:r>
            <w:r w:rsidR="009D4C44" w:rsidRPr="009D4C44">
              <w:rPr>
                <w:rFonts w:ascii="Arial" w:hAnsi="Arial" w:cs="Arial"/>
                <w:b/>
                <w:bCs/>
              </w:rPr>
              <w:t>lease highlight the appropriate answer</w:t>
            </w:r>
            <w:r w:rsidR="005A06C3">
              <w:rPr>
                <w:rFonts w:ascii="Arial" w:hAnsi="Arial" w:cs="Arial"/>
                <w:b/>
                <w:bCs/>
              </w:rPr>
              <w:t>)</w:t>
            </w:r>
          </w:p>
        </w:tc>
      </w:tr>
      <w:tr w:rsidR="001E2C15" w:rsidRPr="001E2C15" w14:paraId="6FE43202" w14:textId="77777777" w:rsidTr="1FB0A3C5">
        <w:trPr>
          <w:trHeight w:val="567"/>
          <w:tblHeader/>
        </w:trPr>
        <w:tc>
          <w:tcPr>
            <w:tcW w:w="4432" w:type="dxa"/>
            <w:shd w:val="clear" w:color="auto" w:fill="FFFFFF" w:themeFill="background1"/>
          </w:tcPr>
          <w:p w14:paraId="7FBA9EA6" w14:textId="77777777" w:rsidR="001E2C15" w:rsidRPr="001E2C15" w:rsidRDefault="001E2C15">
            <w:pPr>
              <w:tabs>
                <w:tab w:val="left" w:pos="1985"/>
              </w:tabs>
              <w:rPr>
                <w:rFonts w:ascii="Arial" w:hAnsi="Arial" w:cs="Arial"/>
                <w:b/>
              </w:rPr>
            </w:pPr>
          </w:p>
          <w:p w14:paraId="35653473" w14:textId="772BABBF" w:rsidR="001E2C15" w:rsidRPr="001E2C15" w:rsidRDefault="001E2C15">
            <w:pPr>
              <w:tabs>
                <w:tab w:val="left" w:pos="1985"/>
              </w:tabs>
              <w:rPr>
                <w:rFonts w:ascii="Arial" w:hAnsi="Arial" w:cs="Arial"/>
                <w:b/>
              </w:rPr>
            </w:pPr>
            <w:r w:rsidRPr="001E2C15">
              <w:rPr>
                <w:rFonts w:ascii="Arial" w:hAnsi="Arial" w:cs="Arial"/>
                <w:b/>
              </w:rPr>
              <w:t xml:space="preserve">Deafness or severe hearing impairment  </w:t>
            </w:r>
          </w:p>
          <w:p w14:paraId="0699FA38" w14:textId="77777777" w:rsidR="001E2C15" w:rsidRPr="001E2C15" w:rsidRDefault="001E2C15">
            <w:pPr>
              <w:tabs>
                <w:tab w:val="left" w:pos="1985"/>
              </w:tabs>
              <w:rPr>
                <w:rFonts w:ascii="Arial" w:hAnsi="Arial" w:cs="Arial"/>
                <w:b/>
              </w:rPr>
            </w:pPr>
          </w:p>
          <w:p w14:paraId="5C20F309" w14:textId="24F2C52C" w:rsidR="001E2C15" w:rsidRPr="001E2C15" w:rsidRDefault="001E2C15">
            <w:pPr>
              <w:tabs>
                <w:tab w:val="left" w:pos="1985"/>
              </w:tabs>
              <w:rPr>
                <w:rFonts w:ascii="Arial" w:hAnsi="Arial" w:cs="Arial"/>
                <w:b/>
              </w:rPr>
            </w:pPr>
            <w:r w:rsidRPr="001E2C15">
              <w:rPr>
                <w:rFonts w:ascii="Arial" w:hAnsi="Arial" w:cs="Arial"/>
                <w:b/>
              </w:rPr>
              <w:t xml:space="preserve">Blindness or severe vision impairment  </w:t>
            </w:r>
          </w:p>
          <w:p w14:paraId="77187F0D" w14:textId="77777777" w:rsidR="001E2C15" w:rsidRPr="001E2C15" w:rsidRDefault="001E2C15">
            <w:pPr>
              <w:tabs>
                <w:tab w:val="left" w:pos="1985"/>
              </w:tabs>
              <w:rPr>
                <w:rFonts w:ascii="Arial" w:hAnsi="Arial" w:cs="Arial"/>
                <w:b/>
              </w:rPr>
            </w:pPr>
          </w:p>
          <w:p w14:paraId="01CF0D50" w14:textId="5BF02E24" w:rsidR="001E2C15" w:rsidRPr="001E2C15" w:rsidRDefault="001E2C15" w:rsidP="11C2E6CA">
            <w:pPr>
              <w:tabs>
                <w:tab w:val="left" w:pos="1985"/>
              </w:tabs>
              <w:rPr>
                <w:rFonts w:ascii="Arial" w:hAnsi="Arial" w:cs="Arial"/>
                <w:b/>
                <w:bCs/>
              </w:rPr>
            </w:pPr>
            <w:r w:rsidRPr="11C2E6CA">
              <w:rPr>
                <w:rFonts w:ascii="Arial" w:hAnsi="Arial" w:cs="Arial"/>
                <w:b/>
                <w:bCs/>
              </w:rPr>
              <w:t xml:space="preserve">A physical disability (a condition that substantially limits one or more basic physical activities such as walking, climbing stairs, lifting, or carrying)  </w:t>
            </w:r>
          </w:p>
          <w:p w14:paraId="7F3E65A3" w14:textId="77777777" w:rsidR="001E2C15" w:rsidRPr="001E2C15" w:rsidRDefault="001E2C15">
            <w:pPr>
              <w:tabs>
                <w:tab w:val="left" w:pos="1985"/>
              </w:tabs>
              <w:rPr>
                <w:rFonts w:ascii="Arial" w:hAnsi="Arial" w:cs="Arial"/>
                <w:b/>
              </w:rPr>
            </w:pPr>
          </w:p>
          <w:p w14:paraId="17CE2B89" w14:textId="360451ED" w:rsidR="001E2C15" w:rsidRPr="001E2C15" w:rsidRDefault="001E2C15">
            <w:pPr>
              <w:tabs>
                <w:tab w:val="left" w:pos="1985"/>
              </w:tabs>
              <w:rPr>
                <w:rFonts w:ascii="Arial" w:hAnsi="Arial" w:cs="Arial"/>
                <w:b/>
              </w:rPr>
            </w:pPr>
            <w:r w:rsidRPr="001E2C15">
              <w:rPr>
                <w:rFonts w:ascii="Arial" w:hAnsi="Arial" w:cs="Arial"/>
                <w:b/>
              </w:rPr>
              <w:t xml:space="preserve">A learning disability (such as Down's Syndrome)  </w:t>
            </w:r>
          </w:p>
          <w:p w14:paraId="5B68E0FD" w14:textId="77777777" w:rsidR="001E2C15" w:rsidRPr="001E2C15" w:rsidRDefault="001E2C15">
            <w:pPr>
              <w:tabs>
                <w:tab w:val="left" w:pos="1985"/>
              </w:tabs>
              <w:rPr>
                <w:rFonts w:ascii="Arial" w:hAnsi="Arial" w:cs="Arial"/>
                <w:b/>
              </w:rPr>
            </w:pPr>
          </w:p>
          <w:p w14:paraId="6E0D8CD3" w14:textId="6389BC29" w:rsidR="001E2C15" w:rsidRDefault="001E2C15">
            <w:pPr>
              <w:tabs>
                <w:tab w:val="left" w:pos="1985"/>
              </w:tabs>
              <w:rPr>
                <w:rFonts w:ascii="Arial" w:hAnsi="Arial" w:cs="Arial"/>
                <w:b/>
              </w:rPr>
            </w:pPr>
            <w:r w:rsidRPr="001E2C15">
              <w:rPr>
                <w:rFonts w:ascii="Arial" w:hAnsi="Arial" w:cs="Arial"/>
                <w:b/>
              </w:rPr>
              <w:t xml:space="preserve">A learning difficulty (such as dyslexia or dyspraxia)  </w:t>
            </w:r>
          </w:p>
          <w:p w14:paraId="618C28EB" w14:textId="173F2F7D" w:rsidR="001E2C15" w:rsidRPr="001E2C15" w:rsidRDefault="001E2C15">
            <w:pPr>
              <w:tabs>
                <w:tab w:val="left" w:pos="1985"/>
              </w:tabs>
              <w:rPr>
                <w:rFonts w:ascii="Arial" w:hAnsi="Arial" w:cs="Arial"/>
                <w:b/>
              </w:rPr>
            </w:pPr>
          </w:p>
        </w:tc>
        <w:tc>
          <w:tcPr>
            <w:tcW w:w="4584" w:type="dxa"/>
            <w:shd w:val="clear" w:color="auto" w:fill="FFFFFF" w:themeFill="background1"/>
          </w:tcPr>
          <w:p w14:paraId="14A98C58" w14:textId="51CE71C9" w:rsidR="001E2C15" w:rsidRPr="001E2C15" w:rsidRDefault="001E2C15" w:rsidP="1FB0A3C5">
            <w:pPr>
              <w:tabs>
                <w:tab w:val="left" w:pos="1985"/>
              </w:tabs>
              <w:rPr>
                <w:rFonts w:ascii="Arial" w:hAnsi="Arial" w:cs="Arial"/>
                <w:b/>
                <w:bCs/>
              </w:rPr>
            </w:pPr>
          </w:p>
          <w:p w14:paraId="0031A2AD" w14:textId="0E97A4F4" w:rsidR="1A5E588A" w:rsidRDefault="1A5E588A" w:rsidP="1FB0A3C5">
            <w:pPr>
              <w:tabs>
                <w:tab w:val="left" w:pos="1985"/>
              </w:tabs>
              <w:rPr>
                <w:rFonts w:ascii="Arial" w:hAnsi="Arial" w:cs="Arial"/>
                <w:b/>
                <w:bCs/>
              </w:rPr>
            </w:pPr>
            <w:r w:rsidRPr="1FB0A3C5">
              <w:rPr>
                <w:rFonts w:ascii="Arial" w:hAnsi="Arial" w:cs="Arial"/>
                <w:b/>
                <w:bCs/>
              </w:rPr>
              <w:t>A mental health condition (such as depression or schizophrenia)</w:t>
            </w:r>
          </w:p>
          <w:p w14:paraId="660FE87A" w14:textId="1E760A95" w:rsidR="1FB0A3C5" w:rsidRDefault="1FB0A3C5" w:rsidP="1FB0A3C5">
            <w:pPr>
              <w:tabs>
                <w:tab w:val="left" w:pos="1985"/>
              </w:tabs>
              <w:rPr>
                <w:rFonts w:ascii="Arial" w:hAnsi="Arial" w:cs="Arial"/>
                <w:b/>
                <w:bCs/>
              </w:rPr>
            </w:pPr>
          </w:p>
          <w:p w14:paraId="4779CAE9" w14:textId="07EEF4DA" w:rsidR="001E2C15" w:rsidRPr="001E2C15" w:rsidRDefault="001E2C15">
            <w:pPr>
              <w:tabs>
                <w:tab w:val="left" w:pos="1985"/>
              </w:tabs>
              <w:rPr>
                <w:rFonts w:ascii="Arial" w:hAnsi="Arial" w:cs="Arial"/>
                <w:b/>
              </w:rPr>
            </w:pPr>
            <w:r w:rsidRPr="001E2C15">
              <w:rPr>
                <w:rFonts w:ascii="Arial" w:hAnsi="Arial" w:cs="Arial"/>
                <w:b/>
              </w:rPr>
              <w:t xml:space="preserve">A chronic illness (such as cancer, Human immunodeficiency virus (HIV), diabetes, heart disease or epilepsy  </w:t>
            </w:r>
          </w:p>
          <w:p w14:paraId="266A164D" w14:textId="77777777" w:rsidR="001E2C15" w:rsidRPr="001E2C15" w:rsidRDefault="001E2C15">
            <w:pPr>
              <w:tabs>
                <w:tab w:val="left" w:pos="1985"/>
              </w:tabs>
              <w:rPr>
                <w:rFonts w:ascii="Arial" w:hAnsi="Arial" w:cs="Arial"/>
                <w:b/>
              </w:rPr>
            </w:pPr>
          </w:p>
          <w:p w14:paraId="4EE650A7" w14:textId="678E5F70" w:rsidR="001E2C15" w:rsidRPr="001E2C15" w:rsidRDefault="001E2C15">
            <w:pPr>
              <w:tabs>
                <w:tab w:val="left" w:pos="1985"/>
              </w:tabs>
              <w:rPr>
                <w:rFonts w:ascii="Arial" w:hAnsi="Arial" w:cs="Arial"/>
                <w:b/>
              </w:rPr>
            </w:pPr>
            <w:r w:rsidRPr="001E2C15">
              <w:rPr>
                <w:rFonts w:ascii="Arial" w:hAnsi="Arial" w:cs="Arial"/>
                <w:b/>
              </w:rPr>
              <w:t xml:space="preserve">Other condition </w:t>
            </w:r>
          </w:p>
          <w:p w14:paraId="74B0F7D9" w14:textId="77777777" w:rsidR="001E2C15" w:rsidRPr="001E2C15" w:rsidRDefault="001E2C15">
            <w:pPr>
              <w:tabs>
                <w:tab w:val="left" w:pos="1985"/>
              </w:tabs>
              <w:rPr>
                <w:rFonts w:ascii="Arial" w:hAnsi="Arial" w:cs="Arial"/>
                <w:b/>
              </w:rPr>
            </w:pPr>
          </w:p>
          <w:p w14:paraId="44213039" w14:textId="75341660" w:rsidR="001E2C15" w:rsidRPr="001E2C15" w:rsidRDefault="001E2C15">
            <w:pPr>
              <w:tabs>
                <w:tab w:val="left" w:pos="1985"/>
              </w:tabs>
              <w:rPr>
                <w:rFonts w:ascii="Arial" w:hAnsi="Arial" w:cs="Arial"/>
                <w:b/>
              </w:rPr>
            </w:pPr>
            <w:r w:rsidRPr="001E2C15">
              <w:rPr>
                <w:rFonts w:ascii="Arial" w:hAnsi="Arial" w:cs="Arial"/>
                <w:b/>
              </w:rPr>
              <w:t xml:space="preserve">I have no condition(s) </w:t>
            </w:r>
          </w:p>
          <w:p w14:paraId="4843E63B" w14:textId="77777777" w:rsidR="001E2C15" w:rsidRPr="001E2C15" w:rsidRDefault="001E2C15">
            <w:pPr>
              <w:tabs>
                <w:tab w:val="left" w:pos="1985"/>
              </w:tabs>
              <w:rPr>
                <w:rFonts w:ascii="Arial" w:hAnsi="Arial" w:cs="Arial"/>
                <w:b/>
              </w:rPr>
            </w:pPr>
          </w:p>
        </w:tc>
      </w:tr>
    </w:tbl>
    <w:p w14:paraId="205F68FF" w14:textId="77777777" w:rsidR="001E2C15" w:rsidRPr="001E2C15" w:rsidRDefault="001E2C15" w:rsidP="001E2C15">
      <w:pPr>
        <w:tabs>
          <w:tab w:val="left" w:pos="1985"/>
        </w:tabs>
        <w:rPr>
          <w:rFonts w:ascii="Arial" w:hAnsi="Arial" w:cs="Arial"/>
          <w:b/>
        </w:rPr>
      </w:pPr>
    </w:p>
    <w:p w14:paraId="23B83279" w14:textId="34B65A92" w:rsidR="00F265B6" w:rsidRPr="001E2C15" w:rsidRDefault="00FD2A3C" w:rsidP="001D44E4">
      <w:pPr>
        <w:rPr>
          <w:rFonts w:ascii="Arial" w:hAnsi="Arial" w:cs="Arial"/>
        </w:rPr>
      </w:pPr>
      <w:r>
        <w:rPr>
          <w:rFonts w:ascii="Arial" w:hAnsi="Arial" w:cs="Arial"/>
        </w:rPr>
        <w:tab/>
      </w:r>
      <w:r>
        <w:rPr>
          <w:rFonts w:ascii="Arial" w:hAnsi="Arial" w:cs="Arial"/>
        </w:rPr>
        <w:tab/>
      </w:r>
      <w:r>
        <w:rPr>
          <w:rFonts w:ascii="Arial" w:hAnsi="Arial" w:cs="Arial"/>
        </w:rPr>
        <w:tab/>
      </w:r>
    </w:p>
    <w:sectPr w:rsidR="00F265B6" w:rsidRPr="001E2C15" w:rsidSect="00644850">
      <w:headerReference w:type="even" r:id="rId11"/>
      <w:headerReference w:type="default" r:id="rId12"/>
      <w:footerReference w:type="default" r:id="rId13"/>
      <w:headerReference w:type="first" r:id="rId14"/>
      <w:footerReference w:type="first" r:id="rId15"/>
      <w:pgSz w:w="11900" w:h="16840"/>
      <w:pgMar w:top="1134"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69327" w14:textId="77777777" w:rsidR="002826EE" w:rsidRDefault="002826EE" w:rsidP="003D560A">
      <w:r>
        <w:separator/>
      </w:r>
    </w:p>
  </w:endnote>
  <w:endnote w:type="continuationSeparator" w:id="0">
    <w:p w14:paraId="4E488427" w14:textId="77777777" w:rsidR="002826EE" w:rsidRDefault="002826EE" w:rsidP="003D560A">
      <w:r>
        <w:continuationSeparator/>
      </w:r>
    </w:p>
  </w:endnote>
  <w:endnote w:type="continuationNotice" w:id="1">
    <w:p w14:paraId="36732C32" w14:textId="77777777" w:rsidR="002826EE" w:rsidRDefault="00282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82860" w14:textId="6226B35D" w:rsidR="00BE5505" w:rsidRPr="00622956" w:rsidRDefault="00BC368B" w:rsidP="0B54EFA3">
    <w:pPr>
      <w:pStyle w:val="Footer"/>
      <w:tabs>
        <w:tab w:val="clear" w:pos="4320"/>
        <w:tab w:val="clear" w:pos="8640"/>
        <w:tab w:val="right" w:pos="9064"/>
      </w:tabs>
      <w:rPr>
        <w:rFonts w:ascii="Arial" w:hAnsi="Arial" w:cs="Arial"/>
        <w:noProof/>
        <w:sz w:val="18"/>
        <w:szCs w:val="18"/>
        <w:vertAlign w:val="subscript"/>
        <w:lang w:eastAsia="en-GB"/>
      </w:rPr>
    </w:pPr>
    <w:r>
      <w:rPr>
        <w:rFonts w:ascii="Arial" w:hAnsi="Arial" w:cs="Arial"/>
        <w:noProof/>
        <w:lang w:eastAsia="en-GB"/>
      </w:rPr>
      <mc:AlternateContent>
        <mc:Choice Requires="wps">
          <w:drawing>
            <wp:anchor distT="0" distB="0" distL="114300" distR="114300" simplePos="0" relativeHeight="251658241" behindDoc="1" locked="1" layoutInCell="1" allowOverlap="1" wp14:anchorId="507CC17C" wp14:editId="5D178CDC">
              <wp:simplePos x="0" y="0"/>
              <wp:positionH relativeFrom="page">
                <wp:posOffset>2658745</wp:posOffset>
              </wp:positionH>
              <wp:positionV relativeFrom="page">
                <wp:posOffset>10069830</wp:posOffset>
              </wp:positionV>
              <wp:extent cx="2857500" cy="252095"/>
              <wp:effectExtent l="1270" t="3175"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E0E1" w14:textId="77777777" w:rsidR="00F73AA4" w:rsidRPr="000A7B85" w:rsidRDefault="00F73AA4" w:rsidP="00F73AA4">
                          <w:pPr>
                            <w:jc w:val="center"/>
                            <w:rPr>
                              <w:rFonts w:cs="Arial"/>
                              <w:b/>
                              <w:color w:val="FFFFFF"/>
                              <w:sz w:val="22"/>
                              <w:szCs w:val="22"/>
                            </w:rPr>
                          </w:pPr>
                          <w:r w:rsidRPr="000A7B85">
                            <w:rPr>
                              <w:rFonts w:cs="Arial"/>
                              <w:b/>
                              <w:color w:val="FFFFFF"/>
                              <w:sz w:val="22"/>
                              <w:szCs w:val="22"/>
                            </w:rPr>
                            <w:t>www.linkhousing.org.uk</w:t>
                          </w:r>
                        </w:p>
                        <w:p w14:paraId="71A0F698" w14:textId="77777777" w:rsidR="00F73AA4" w:rsidRPr="003F73FC" w:rsidRDefault="00F73AA4" w:rsidP="00F73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507CC17C">
              <v:stroke joinstyle="miter"/>
              <v:path gradientshapeok="t" o:connecttype="rect"/>
            </v:shapetype>
            <v:shape id="Text Box 8" style="position:absolute;margin-left:209.35pt;margin-top:792.9pt;width:225pt;height:19.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">
              <v:textbox>
                <w:txbxContent>
                  <w:p w:rsidRPr="000A7B85" w:rsidR="00F73AA4" w:rsidP="00F73AA4" w:rsidRDefault="00F73AA4" w14:paraId="5855E0E1" w14:textId="77777777">
                    <w:pPr>
                      <w:jc w:val="center"/>
                      <w:rPr>
                        <w:rFonts w:cs="Arial"/>
                        <w:b/>
                        <w:color w:val="FFFFFF"/>
                        <w:sz w:val="22"/>
                        <w:szCs w:val="22"/>
                      </w:rPr>
                    </w:pPr>
                    <w:r w:rsidRPr="000A7B85">
                      <w:rPr>
                        <w:rFonts w:cs="Arial"/>
                        <w:b/>
                        <w:color w:val="FFFFFF"/>
                        <w:sz w:val="22"/>
                        <w:szCs w:val="22"/>
                      </w:rPr>
                      <w:t>www.linkhousing.org.uk</w:t>
                    </w:r>
                  </w:p>
                  <w:p w:rsidRPr="003F73FC" w:rsidR="00F73AA4" w:rsidP="00F73AA4" w:rsidRDefault="00F73AA4" w14:paraId="71A0F698" w14:textId="77777777"/>
                </w:txbxContent>
              </v:textbox>
              <w10:wrap anchorx="page" anchory="page"/>
              <w10:anchorlock/>
            </v:shape>
          </w:pict>
        </mc:Fallback>
      </mc:AlternateContent>
    </w:r>
    <w:r w:rsidRPr="00D62721">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C7052" w14:textId="7E351DFE" w:rsidR="000C5D75" w:rsidRDefault="000C5D75" w:rsidP="000C5D75">
    <w:pPr>
      <w:pStyle w:val="Footer"/>
    </w:pPr>
    <w:r>
      <w:ptab w:relativeTo="margin" w:alignment="center" w:leader="none"/>
    </w:r>
    <w:r>
      <w:ptab w:relativeTo="margin" w:alignment="right" w:leader="none"/>
    </w:r>
  </w:p>
  <w:p w14:paraId="51E9DE77" w14:textId="4596A840" w:rsidR="00F73AA4" w:rsidRDefault="00F73AA4" w:rsidP="00F73AA4">
    <w:pPr>
      <w:pStyle w:val="Footer"/>
      <w:tabs>
        <w:tab w:val="clear" w:pos="4320"/>
        <w:tab w:val="clear" w:pos="8640"/>
        <w:tab w:val="right" w:pos="9064"/>
      </w:tabs>
      <w:rPr>
        <w:rFonts w:ascii="Arial" w:hAnsi="Arial" w:cs="Arial"/>
        <w:noProof/>
        <w:sz w:val="18"/>
        <w:szCs w:val="18"/>
        <w:vertAlign w:val="subscript"/>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ADCE3" w14:textId="77777777" w:rsidR="002826EE" w:rsidRDefault="002826EE" w:rsidP="003D560A">
      <w:r>
        <w:separator/>
      </w:r>
    </w:p>
  </w:footnote>
  <w:footnote w:type="continuationSeparator" w:id="0">
    <w:p w14:paraId="30E46EDF" w14:textId="77777777" w:rsidR="002826EE" w:rsidRDefault="002826EE" w:rsidP="003D560A">
      <w:r>
        <w:continuationSeparator/>
      </w:r>
    </w:p>
  </w:footnote>
  <w:footnote w:type="continuationNotice" w:id="1">
    <w:p w14:paraId="73B5CE17" w14:textId="77777777" w:rsidR="002826EE" w:rsidRDefault="00282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97273" w14:textId="77777777" w:rsidR="00644850" w:rsidRDefault="001348D1" w:rsidP="00644850">
    <w:pPr>
      <w:pStyle w:val="Header"/>
      <w:framePr w:wrap="around" w:vAnchor="text" w:hAnchor="margin" w:xAlign="right" w:y="1"/>
      <w:rPr>
        <w:rStyle w:val="PageNumber"/>
      </w:rPr>
    </w:pPr>
    <w:r>
      <w:rPr>
        <w:rStyle w:val="PageNumber"/>
      </w:rPr>
      <w:fldChar w:fldCharType="begin"/>
    </w:r>
    <w:r w:rsidR="00644850">
      <w:rPr>
        <w:rStyle w:val="PageNumber"/>
      </w:rPr>
      <w:instrText xml:space="preserve">PAGE  </w:instrText>
    </w:r>
    <w:r>
      <w:rPr>
        <w:rStyle w:val="PageNumber"/>
      </w:rPr>
      <w:fldChar w:fldCharType="end"/>
    </w:r>
  </w:p>
  <w:p w14:paraId="10E8725B" w14:textId="77777777" w:rsidR="00644850" w:rsidRDefault="00644850" w:rsidP="006448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B54EFA3" w14:paraId="17E95248" w14:textId="77777777" w:rsidTr="0B54EFA3">
      <w:tc>
        <w:tcPr>
          <w:tcW w:w="3020" w:type="dxa"/>
        </w:tcPr>
        <w:p w14:paraId="613DDBB3" w14:textId="1335C2CC" w:rsidR="0B54EFA3" w:rsidRDefault="0B54EFA3" w:rsidP="0B54EFA3">
          <w:pPr>
            <w:pStyle w:val="Header"/>
            <w:ind w:left="-115"/>
          </w:pPr>
        </w:p>
      </w:tc>
      <w:tc>
        <w:tcPr>
          <w:tcW w:w="3020" w:type="dxa"/>
        </w:tcPr>
        <w:p w14:paraId="531F9530" w14:textId="08697B07" w:rsidR="0B54EFA3" w:rsidRDefault="0B54EFA3" w:rsidP="0B54EFA3">
          <w:pPr>
            <w:pStyle w:val="Header"/>
            <w:jc w:val="center"/>
          </w:pPr>
        </w:p>
      </w:tc>
      <w:tc>
        <w:tcPr>
          <w:tcW w:w="3020" w:type="dxa"/>
        </w:tcPr>
        <w:p w14:paraId="38AC2B12" w14:textId="55620CA8" w:rsidR="0B54EFA3" w:rsidRDefault="0B54EFA3" w:rsidP="0B54EFA3">
          <w:pPr>
            <w:pStyle w:val="Header"/>
            <w:ind w:right="-115"/>
            <w:jc w:val="right"/>
          </w:pPr>
        </w:p>
      </w:tc>
    </w:tr>
  </w:tbl>
  <w:p w14:paraId="043A4B7A" w14:textId="40241E53" w:rsidR="0B54EFA3" w:rsidRDefault="0B54EFA3" w:rsidP="0B54E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50369" w14:textId="2308ACDF" w:rsidR="00644850" w:rsidRDefault="00622956">
    <w:pPr>
      <w:pStyle w:val="Header"/>
    </w:pPr>
    <w:r w:rsidRPr="00401B27">
      <w:rPr>
        <w:noProof/>
      </w:rPr>
      <w:drawing>
        <wp:anchor distT="0" distB="0" distL="114300" distR="114300" simplePos="0" relativeHeight="251658242" behindDoc="0" locked="0" layoutInCell="1" allowOverlap="1" wp14:anchorId="725D16DC" wp14:editId="75E36DD6">
          <wp:simplePos x="0" y="0"/>
          <wp:positionH relativeFrom="column">
            <wp:posOffset>4753610</wp:posOffset>
          </wp:positionH>
          <wp:positionV relativeFrom="paragraph">
            <wp:posOffset>-384810</wp:posOffset>
          </wp:positionV>
          <wp:extent cx="1634490" cy="6432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091" w:rsidRPr="00347091">
      <w:rPr>
        <w:b/>
        <w:noProof/>
        <w:lang w:eastAsia="en-GB"/>
      </w:rPr>
      <w:t xml:space="preserve"> </w:t>
    </w:r>
    <w:r w:rsidR="00F07FE0" w:rsidRPr="00F07FE0">
      <w:rPr>
        <w:b/>
        <w:noProof/>
        <w:lang w:eastAsia="en-GB"/>
      </w:rPr>
      <w:drawing>
        <wp:anchor distT="0" distB="0" distL="114300" distR="114300" simplePos="0" relativeHeight="251658240" behindDoc="1" locked="1" layoutInCell="1" allowOverlap="1" wp14:anchorId="17EB63BA" wp14:editId="3C5D83D4">
          <wp:simplePos x="0" y="0"/>
          <wp:positionH relativeFrom="page">
            <wp:align>center</wp:align>
          </wp:positionH>
          <wp:positionV relativeFrom="page">
            <wp:align>top</wp:align>
          </wp:positionV>
          <wp:extent cx="7572548" cy="1981200"/>
          <wp:effectExtent l="25400" t="0" r="1693" b="0"/>
          <wp:wrapNone/>
          <wp:docPr id="4" name="Picture 4" descr="14222 General Docu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22 General Document-2.jpg"/>
                  <pic:cNvPicPr/>
                </pic:nvPicPr>
                <pic:blipFill>
                  <a:blip r:embed="rId2"/>
                  <a:stretch>
                    <a:fillRect/>
                  </a:stretch>
                </pic:blipFill>
                <pic:spPr>
                  <a:xfrm>
                    <a:off x="0" y="0"/>
                    <a:ext cx="7567507" cy="1981200"/>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XyMh7njsJrbLH4" id="G3g8hFZ5"/>
    <int:WordHash hashCode="ISi+E8qjJ1LQZv" id="iWQKbrfl"/>
  </int:Manifest>
  <int:Observations>
    <int:Content id="G3g8hFZ5">
      <int:Rejection type="AugLoop_Text_Critique"/>
    </int:Content>
    <int:Content id="iWQKbrf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051BF"/>
    <w:multiLevelType w:val="hybridMultilevel"/>
    <w:tmpl w:val="C3CA8DB4"/>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7176" w:hanging="360"/>
      </w:pPr>
      <w:rPr>
        <w:rFonts w:ascii="Courier New" w:hAnsi="Courier New" w:cs="Courier New" w:hint="default"/>
      </w:rPr>
    </w:lvl>
    <w:lvl w:ilvl="2" w:tplc="08090005" w:tentative="1">
      <w:start w:val="1"/>
      <w:numFmt w:val="bullet"/>
      <w:lvlText w:val=""/>
      <w:lvlJc w:val="left"/>
      <w:pPr>
        <w:ind w:left="7896" w:hanging="360"/>
      </w:pPr>
      <w:rPr>
        <w:rFonts w:ascii="Wingdings" w:hAnsi="Wingdings" w:hint="default"/>
      </w:rPr>
    </w:lvl>
    <w:lvl w:ilvl="3" w:tplc="08090001" w:tentative="1">
      <w:start w:val="1"/>
      <w:numFmt w:val="bullet"/>
      <w:lvlText w:val=""/>
      <w:lvlJc w:val="left"/>
      <w:pPr>
        <w:ind w:left="8616" w:hanging="360"/>
      </w:pPr>
      <w:rPr>
        <w:rFonts w:ascii="Symbol" w:hAnsi="Symbol" w:hint="default"/>
      </w:rPr>
    </w:lvl>
    <w:lvl w:ilvl="4" w:tplc="08090003" w:tentative="1">
      <w:start w:val="1"/>
      <w:numFmt w:val="bullet"/>
      <w:lvlText w:val="o"/>
      <w:lvlJc w:val="left"/>
      <w:pPr>
        <w:ind w:left="9336" w:hanging="360"/>
      </w:pPr>
      <w:rPr>
        <w:rFonts w:ascii="Courier New" w:hAnsi="Courier New" w:cs="Courier New" w:hint="default"/>
      </w:rPr>
    </w:lvl>
    <w:lvl w:ilvl="5" w:tplc="08090005" w:tentative="1">
      <w:start w:val="1"/>
      <w:numFmt w:val="bullet"/>
      <w:lvlText w:val=""/>
      <w:lvlJc w:val="left"/>
      <w:pPr>
        <w:ind w:left="10056" w:hanging="360"/>
      </w:pPr>
      <w:rPr>
        <w:rFonts w:ascii="Wingdings" w:hAnsi="Wingdings" w:hint="default"/>
      </w:rPr>
    </w:lvl>
    <w:lvl w:ilvl="6" w:tplc="08090001" w:tentative="1">
      <w:start w:val="1"/>
      <w:numFmt w:val="bullet"/>
      <w:lvlText w:val=""/>
      <w:lvlJc w:val="left"/>
      <w:pPr>
        <w:ind w:left="10776" w:hanging="360"/>
      </w:pPr>
      <w:rPr>
        <w:rFonts w:ascii="Symbol" w:hAnsi="Symbol" w:hint="default"/>
      </w:rPr>
    </w:lvl>
    <w:lvl w:ilvl="7" w:tplc="08090003" w:tentative="1">
      <w:start w:val="1"/>
      <w:numFmt w:val="bullet"/>
      <w:lvlText w:val="o"/>
      <w:lvlJc w:val="left"/>
      <w:pPr>
        <w:ind w:left="11496" w:hanging="360"/>
      </w:pPr>
      <w:rPr>
        <w:rFonts w:ascii="Courier New" w:hAnsi="Courier New" w:cs="Courier New" w:hint="default"/>
      </w:rPr>
    </w:lvl>
    <w:lvl w:ilvl="8" w:tplc="08090005" w:tentative="1">
      <w:start w:val="1"/>
      <w:numFmt w:val="bullet"/>
      <w:lvlText w:val=""/>
      <w:lvlJc w:val="left"/>
      <w:pPr>
        <w:ind w:left="12216" w:hanging="360"/>
      </w:pPr>
      <w:rPr>
        <w:rFonts w:ascii="Wingdings" w:hAnsi="Wingdings" w:hint="default"/>
      </w:rPr>
    </w:lvl>
  </w:abstractNum>
  <w:abstractNum w:abstractNumId="1" w15:restartNumberingAfterBreak="0">
    <w:nsid w:val="04E02728"/>
    <w:multiLevelType w:val="multilevel"/>
    <w:tmpl w:val="C628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13E6"/>
    <w:multiLevelType w:val="hybridMultilevel"/>
    <w:tmpl w:val="D9A07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2725A"/>
    <w:multiLevelType w:val="multilevel"/>
    <w:tmpl w:val="6BB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E5C2A"/>
    <w:multiLevelType w:val="multilevel"/>
    <w:tmpl w:val="0E72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549E"/>
    <w:multiLevelType w:val="multilevel"/>
    <w:tmpl w:val="ED7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A249D"/>
    <w:multiLevelType w:val="hybridMultilevel"/>
    <w:tmpl w:val="EC9EF1B6"/>
    <w:lvl w:ilvl="0" w:tplc="8FF054C0">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B2D6D"/>
    <w:multiLevelType w:val="multilevel"/>
    <w:tmpl w:val="EE7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D330A"/>
    <w:multiLevelType w:val="multilevel"/>
    <w:tmpl w:val="785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44144"/>
    <w:multiLevelType w:val="multilevel"/>
    <w:tmpl w:val="6BB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C1AC9"/>
    <w:multiLevelType w:val="multilevel"/>
    <w:tmpl w:val="6BB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4FDA"/>
    <w:multiLevelType w:val="hybridMultilevel"/>
    <w:tmpl w:val="F862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424DB"/>
    <w:multiLevelType w:val="hybridMultilevel"/>
    <w:tmpl w:val="0F2A20DE"/>
    <w:lvl w:ilvl="0" w:tplc="A350B1D6">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4EF1CE5"/>
    <w:multiLevelType w:val="multilevel"/>
    <w:tmpl w:val="6A58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4532F"/>
    <w:multiLevelType w:val="hybridMultilevel"/>
    <w:tmpl w:val="045C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B2600"/>
    <w:multiLevelType w:val="multilevel"/>
    <w:tmpl w:val="0CF0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B0296"/>
    <w:multiLevelType w:val="multilevel"/>
    <w:tmpl w:val="B77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D4F98"/>
    <w:multiLevelType w:val="multilevel"/>
    <w:tmpl w:val="791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23917"/>
    <w:multiLevelType w:val="hybridMultilevel"/>
    <w:tmpl w:val="2376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7362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5940986">
    <w:abstractNumId w:val="2"/>
  </w:num>
  <w:num w:numId="3" w16cid:durableId="1623883634">
    <w:abstractNumId w:val="6"/>
  </w:num>
  <w:num w:numId="4" w16cid:durableId="957226198">
    <w:abstractNumId w:val="12"/>
  </w:num>
  <w:num w:numId="5" w16cid:durableId="947541928">
    <w:abstractNumId w:val="0"/>
  </w:num>
  <w:num w:numId="6" w16cid:durableId="1284002739">
    <w:abstractNumId w:val="14"/>
  </w:num>
  <w:num w:numId="7" w16cid:durableId="1990816299">
    <w:abstractNumId w:val="1"/>
  </w:num>
  <w:num w:numId="8" w16cid:durableId="663624686">
    <w:abstractNumId w:val="10"/>
  </w:num>
  <w:num w:numId="9" w16cid:durableId="1947540684">
    <w:abstractNumId w:val="17"/>
  </w:num>
  <w:num w:numId="10" w16cid:durableId="1189904324">
    <w:abstractNumId w:val="9"/>
  </w:num>
  <w:num w:numId="11" w16cid:durableId="2012948115">
    <w:abstractNumId w:val="13"/>
  </w:num>
  <w:num w:numId="12" w16cid:durableId="1817187333">
    <w:abstractNumId w:val="7"/>
  </w:num>
  <w:num w:numId="13" w16cid:durableId="574439751">
    <w:abstractNumId w:val="3"/>
  </w:num>
  <w:num w:numId="14" w16cid:durableId="1762918623">
    <w:abstractNumId w:val="18"/>
  </w:num>
  <w:num w:numId="15" w16cid:durableId="18163805">
    <w:abstractNumId w:val="16"/>
  </w:num>
  <w:num w:numId="16" w16cid:durableId="1657606285">
    <w:abstractNumId w:val="11"/>
  </w:num>
  <w:num w:numId="17" w16cid:durableId="701445688">
    <w:abstractNumId w:val="15"/>
  </w:num>
  <w:num w:numId="18" w16cid:durableId="140316077">
    <w:abstractNumId w:val="5"/>
  </w:num>
  <w:num w:numId="19" w16cid:durableId="727650269">
    <w:abstractNumId w:val="8"/>
  </w:num>
  <w:num w:numId="20" w16cid:durableId="684675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F9"/>
    <w:rsid w:val="00002A79"/>
    <w:rsid w:val="00011930"/>
    <w:rsid w:val="000364A8"/>
    <w:rsid w:val="0004432C"/>
    <w:rsid w:val="00055E5A"/>
    <w:rsid w:val="00075C9F"/>
    <w:rsid w:val="00085EE0"/>
    <w:rsid w:val="000915C5"/>
    <w:rsid w:val="000C0323"/>
    <w:rsid w:val="000C187B"/>
    <w:rsid w:val="000C5D75"/>
    <w:rsid w:val="000D23C6"/>
    <w:rsid w:val="000E180B"/>
    <w:rsid w:val="0011419F"/>
    <w:rsid w:val="00127143"/>
    <w:rsid w:val="0013335A"/>
    <w:rsid w:val="001348D1"/>
    <w:rsid w:val="00135621"/>
    <w:rsid w:val="00151DFB"/>
    <w:rsid w:val="00162835"/>
    <w:rsid w:val="001628BE"/>
    <w:rsid w:val="00174B7D"/>
    <w:rsid w:val="001A466F"/>
    <w:rsid w:val="001B0AD2"/>
    <w:rsid w:val="001B3EC3"/>
    <w:rsid w:val="001D44E4"/>
    <w:rsid w:val="001E2C15"/>
    <w:rsid w:val="001E3EAE"/>
    <w:rsid w:val="001F4141"/>
    <w:rsid w:val="002039BC"/>
    <w:rsid w:val="00233011"/>
    <w:rsid w:val="00236E35"/>
    <w:rsid w:val="00256831"/>
    <w:rsid w:val="00265AD2"/>
    <w:rsid w:val="00275143"/>
    <w:rsid w:val="002826EE"/>
    <w:rsid w:val="00284533"/>
    <w:rsid w:val="00287513"/>
    <w:rsid w:val="002B1D5B"/>
    <w:rsid w:val="002C3FF3"/>
    <w:rsid w:val="002C69FE"/>
    <w:rsid w:val="002F23ED"/>
    <w:rsid w:val="002F2BE4"/>
    <w:rsid w:val="002F4A22"/>
    <w:rsid w:val="002F4CDD"/>
    <w:rsid w:val="002F7F35"/>
    <w:rsid w:val="00304A39"/>
    <w:rsid w:val="00330F02"/>
    <w:rsid w:val="00336E60"/>
    <w:rsid w:val="0033744E"/>
    <w:rsid w:val="00337FB5"/>
    <w:rsid w:val="00344C68"/>
    <w:rsid w:val="00347091"/>
    <w:rsid w:val="0036263B"/>
    <w:rsid w:val="00392512"/>
    <w:rsid w:val="003A07F0"/>
    <w:rsid w:val="003B01F1"/>
    <w:rsid w:val="003B0BD8"/>
    <w:rsid w:val="003B3E7C"/>
    <w:rsid w:val="003C0745"/>
    <w:rsid w:val="003C4B99"/>
    <w:rsid w:val="003D560A"/>
    <w:rsid w:val="003E0B9A"/>
    <w:rsid w:val="003F2511"/>
    <w:rsid w:val="004410BF"/>
    <w:rsid w:val="004460B2"/>
    <w:rsid w:val="00455502"/>
    <w:rsid w:val="0046091D"/>
    <w:rsid w:val="00470429"/>
    <w:rsid w:val="00495542"/>
    <w:rsid w:val="004C63F6"/>
    <w:rsid w:val="004D3145"/>
    <w:rsid w:val="004E162C"/>
    <w:rsid w:val="004E26AF"/>
    <w:rsid w:val="005078CB"/>
    <w:rsid w:val="005142A4"/>
    <w:rsid w:val="00520CA7"/>
    <w:rsid w:val="00530A7E"/>
    <w:rsid w:val="005377DF"/>
    <w:rsid w:val="00543C66"/>
    <w:rsid w:val="005443EA"/>
    <w:rsid w:val="00545517"/>
    <w:rsid w:val="0055406C"/>
    <w:rsid w:val="005610F1"/>
    <w:rsid w:val="00561E5A"/>
    <w:rsid w:val="00567C36"/>
    <w:rsid w:val="00583109"/>
    <w:rsid w:val="00597FBE"/>
    <w:rsid w:val="005A06C3"/>
    <w:rsid w:val="005A41FB"/>
    <w:rsid w:val="005B7534"/>
    <w:rsid w:val="005D35F2"/>
    <w:rsid w:val="005D6D54"/>
    <w:rsid w:val="005E0F02"/>
    <w:rsid w:val="005E6E21"/>
    <w:rsid w:val="00601FAB"/>
    <w:rsid w:val="006026B9"/>
    <w:rsid w:val="00615DE7"/>
    <w:rsid w:val="00622956"/>
    <w:rsid w:val="00633164"/>
    <w:rsid w:val="00640A17"/>
    <w:rsid w:val="0064177C"/>
    <w:rsid w:val="006438BF"/>
    <w:rsid w:val="006443DA"/>
    <w:rsid w:val="00644850"/>
    <w:rsid w:val="0069744F"/>
    <w:rsid w:val="006A26F1"/>
    <w:rsid w:val="006A58F2"/>
    <w:rsid w:val="006A6128"/>
    <w:rsid w:val="006A7148"/>
    <w:rsid w:val="006B7B99"/>
    <w:rsid w:val="006F2C67"/>
    <w:rsid w:val="007120D3"/>
    <w:rsid w:val="00723863"/>
    <w:rsid w:val="00733DDB"/>
    <w:rsid w:val="00742859"/>
    <w:rsid w:val="00761C84"/>
    <w:rsid w:val="00764BF2"/>
    <w:rsid w:val="0077798E"/>
    <w:rsid w:val="00783417"/>
    <w:rsid w:val="00786D5A"/>
    <w:rsid w:val="007961FD"/>
    <w:rsid w:val="007F7C76"/>
    <w:rsid w:val="00806A8D"/>
    <w:rsid w:val="008266A7"/>
    <w:rsid w:val="00867DB1"/>
    <w:rsid w:val="008A0316"/>
    <w:rsid w:val="008B579F"/>
    <w:rsid w:val="008B5D57"/>
    <w:rsid w:val="008C5C10"/>
    <w:rsid w:val="008C722A"/>
    <w:rsid w:val="008D0266"/>
    <w:rsid w:val="008F3E57"/>
    <w:rsid w:val="008F65E1"/>
    <w:rsid w:val="00917933"/>
    <w:rsid w:val="00935216"/>
    <w:rsid w:val="00950F94"/>
    <w:rsid w:val="00951C11"/>
    <w:rsid w:val="00957148"/>
    <w:rsid w:val="00994DC2"/>
    <w:rsid w:val="0099659F"/>
    <w:rsid w:val="009B7CDD"/>
    <w:rsid w:val="009D2075"/>
    <w:rsid w:val="009D4C44"/>
    <w:rsid w:val="009D76B7"/>
    <w:rsid w:val="009E5EFC"/>
    <w:rsid w:val="00A15A44"/>
    <w:rsid w:val="00A16B21"/>
    <w:rsid w:val="00A4714E"/>
    <w:rsid w:val="00A729E6"/>
    <w:rsid w:val="00A836CC"/>
    <w:rsid w:val="00A837D0"/>
    <w:rsid w:val="00AD6BEF"/>
    <w:rsid w:val="00AF04E9"/>
    <w:rsid w:val="00AF7EA5"/>
    <w:rsid w:val="00B0561C"/>
    <w:rsid w:val="00B112FF"/>
    <w:rsid w:val="00B17383"/>
    <w:rsid w:val="00B22D40"/>
    <w:rsid w:val="00B3552F"/>
    <w:rsid w:val="00B37CFF"/>
    <w:rsid w:val="00B62627"/>
    <w:rsid w:val="00B6451C"/>
    <w:rsid w:val="00B67B1E"/>
    <w:rsid w:val="00B73EBD"/>
    <w:rsid w:val="00B84681"/>
    <w:rsid w:val="00B8603C"/>
    <w:rsid w:val="00B908A4"/>
    <w:rsid w:val="00BA1058"/>
    <w:rsid w:val="00BA64CF"/>
    <w:rsid w:val="00BC368B"/>
    <w:rsid w:val="00BC6AEC"/>
    <w:rsid w:val="00BD313C"/>
    <w:rsid w:val="00BD3C07"/>
    <w:rsid w:val="00BE1B6C"/>
    <w:rsid w:val="00BE54F9"/>
    <w:rsid w:val="00BE5505"/>
    <w:rsid w:val="00BF7D3F"/>
    <w:rsid w:val="00C00423"/>
    <w:rsid w:val="00C1525C"/>
    <w:rsid w:val="00C23D32"/>
    <w:rsid w:val="00C245F4"/>
    <w:rsid w:val="00C26F4C"/>
    <w:rsid w:val="00C32F25"/>
    <w:rsid w:val="00C42AB3"/>
    <w:rsid w:val="00C47E0D"/>
    <w:rsid w:val="00C51F75"/>
    <w:rsid w:val="00C71904"/>
    <w:rsid w:val="00CA03D4"/>
    <w:rsid w:val="00CA45D2"/>
    <w:rsid w:val="00CB2820"/>
    <w:rsid w:val="00CC5B87"/>
    <w:rsid w:val="00CF03D1"/>
    <w:rsid w:val="00CF0C93"/>
    <w:rsid w:val="00D06EA3"/>
    <w:rsid w:val="00D146D6"/>
    <w:rsid w:val="00D22C68"/>
    <w:rsid w:val="00D324A8"/>
    <w:rsid w:val="00D35FCD"/>
    <w:rsid w:val="00D41737"/>
    <w:rsid w:val="00D65F12"/>
    <w:rsid w:val="00D92652"/>
    <w:rsid w:val="00D94C10"/>
    <w:rsid w:val="00DA1F96"/>
    <w:rsid w:val="00DB17E4"/>
    <w:rsid w:val="00DC5C95"/>
    <w:rsid w:val="00DC7210"/>
    <w:rsid w:val="00DD6523"/>
    <w:rsid w:val="00DE69FB"/>
    <w:rsid w:val="00E030B5"/>
    <w:rsid w:val="00E03F82"/>
    <w:rsid w:val="00E15B69"/>
    <w:rsid w:val="00E20BEE"/>
    <w:rsid w:val="00E351BA"/>
    <w:rsid w:val="00E35AD1"/>
    <w:rsid w:val="00E43F7C"/>
    <w:rsid w:val="00E56DFA"/>
    <w:rsid w:val="00E635F5"/>
    <w:rsid w:val="00E70EB4"/>
    <w:rsid w:val="00E80FEE"/>
    <w:rsid w:val="00E95B36"/>
    <w:rsid w:val="00EA1AED"/>
    <w:rsid w:val="00EC1EAF"/>
    <w:rsid w:val="00EC375D"/>
    <w:rsid w:val="00ED2CEE"/>
    <w:rsid w:val="00EE28DE"/>
    <w:rsid w:val="00EF133C"/>
    <w:rsid w:val="00F020A2"/>
    <w:rsid w:val="00F04AFF"/>
    <w:rsid w:val="00F05247"/>
    <w:rsid w:val="00F07FE0"/>
    <w:rsid w:val="00F129D6"/>
    <w:rsid w:val="00F265B6"/>
    <w:rsid w:val="00F3578C"/>
    <w:rsid w:val="00F40A7E"/>
    <w:rsid w:val="00F51B9D"/>
    <w:rsid w:val="00F52DC7"/>
    <w:rsid w:val="00F73AA4"/>
    <w:rsid w:val="00F91EFF"/>
    <w:rsid w:val="00FB276A"/>
    <w:rsid w:val="00FB6023"/>
    <w:rsid w:val="00FD2A3C"/>
    <w:rsid w:val="00FD5CEC"/>
    <w:rsid w:val="00FD6FAD"/>
    <w:rsid w:val="00FF5856"/>
    <w:rsid w:val="02632266"/>
    <w:rsid w:val="0B54EFA3"/>
    <w:rsid w:val="0E86A43F"/>
    <w:rsid w:val="11AA1382"/>
    <w:rsid w:val="11C2E6CA"/>
    <w:rsid w:val="14E2C0F0"/>
    <w:rsid w:val="15137723"/>
    <w:rsid w:val="1A5E588A"/>
    <w:rsid w:val="1A7B1842"/>
    <w:rsid w:val="1D9990A7"/>
    <w:rsid w:val="1DDD58A6"/>
    <w:rsid w:val="1F0C3C01"/>
    <w:rsid w:val="1F485A65"/>
    <w:rsid w:val="1FB0A3C5"/>
    <w:rsid w:val="25DC3207"/>
    <w:rsid w:val="2D4FAC24"/>
    <w:rsid w:val="2EA37764"/>
    <w:rsid w:val="303F47C5"/>
    <w:rsid w:val="3F78E608"/>
    <w:rsid w:val="455B4A4A"/>
    <w:rsid w:val="47E74CCA"/>
    <w:rsid w:val="4EA55BC4"/>
    <w:rsid w:val="58D50545"/>
    <w:rsid w:val="5CFA44CA"/>
    <w:rsid w:val="5D573EA8"/>
    <w:rsid w:val="5EFF478D"/>
    <w:rsid w:val="6608D7B1"/>
    <w:rsid w:val="6AF1F52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705B7"/>
  <w15:docId w15:val="{9F1FC329-9EA8-4BE2-805B-B7373F46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F27"/>
    <w:rPr>
      <w:lang w:val="en-GB"/>
    </w:rPr>
  </w:style>
  <w:style w:type="paragraph" w:styleId="Heading1">
    <w:name w:val="heading 1"/>
    <w:basedOn w:val="Normal"/>
    <w:next w:val="Normal"/>
    <w:link w:val="Heading1Char"/>
    <w:uiPriority w:val="9"/>
    <w:qFormat/>
    <w:rsid w:val="006E22F5"/>
    <w:pPr>
      <w:keepNext/>
      <w:keepLines/>
      <w:spacing w:before="480"/>
      <w:outlineLvl w:val="0"/>
    </w:pPr>
    <w:rPr>
      <w:rFonts w:ascii="Arial" w:eastAsiaTheme="majorEastAsia" w:hAnsi="Arial" w:cstheme="majorBidi"/>
      <w:bCs/>
      <w:color w:val="004677"/>
      <w:sz w:val="32"/>
      <w:szCs w:val="32"/>
    </w:rPr>
  </w:style>
  <w:style w:type="paragraph" w:styleId="Heading2">
    <w:name w:val="heading 2"/>
    <w:basedOn w:val="Normal"/>
    <w:next w:val="Normal"/>
    <w:link w:val="Heading2Char"/>
    <w:rsid w:val="006E22F5"/>
    <w:pPr>
      <w:keepNext/>
      <w:keepLines/>
      <w:spacing w:before="200"/>
      <w:outlineLvl w:val="1"/>
    </w:pPr>
    <w:rPr>
      <w:rFonts w:ascii="Arial" w:eastAsiaTheme="majorEastAsia" w:hAnsi="Arial" w:cstheme="majorBidi"/>
      <w:b/>
      <w:bCs/>
      <w:color w:val="004677"/>
      <w:sz w:val="26"/>
      <w:szCs w:val="26"/>
    </w:rPr>
  </w:style>
  <w:style w:type="paragraph" w:styleId="Heading3">
    <w:name w:val="heading 3"/>
    <w:basedOn w:val="Normal"/>
    <w:next w:val="Normal"/>
    <w:link w:val="Heading3Char"/>
    <w:rsid w:val="006E22F5"/>
    <w:pPr>
      <w:keepNext/>
      <w:keepLines/>
      <w:spacing w:before="200"/>
      <w:outlineLvl w:val="2"/>
    </w:pPr>
    <w:rPr>
      <w:rFonts w:ascii="Arial" w:eastAsiaTheme="majorEastAsia" w:hAnsi="Arial" w:cstheme="majorBidi"/>
      <w:b/>
      <w:bCs/>
      <w:color w:val="0082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4E9"/>
    <w:pPr>
      <w:tabs>
        <w:tab w:val="center" w:pos="4320"/>
        <w:tab w:val="right" w:pos="8640"/>
      </w:tabs>
    </w:pPr>
  </w:style>
  <w:style w:type="character" w:customStyle="1" w:styleId="HeaderChar">
    <w:name w:val="Header Char"/>
    <w:basedOn w:val="DefaultParagraphFont"/>
    <w:link w:val="Header"/>
    <w:uiPriority w:val="99"/>
    <w:rsid w:val="00AF04E9"/>
  </w:style>
  <w:style w:type="paragraph" w:styleId="Footer">
    <w:name w:val="footer"/>
    <w:basedOn w:val="Normal"/>
    <w:link w:val="FooterChar"/>
    <w:uiPriority w:val="99"/>
    <w:unhideWhenUsed/>
    <w:rsid w:val="00AF04E9"/>
    <w:pPr>
      <w:tabs>
        <w:tab w:val="center" w:pos="4320"/>
        <w:tab w:val="right" w:pos="8640"/>
      </w:tabs>
    </w:pPr>
  </w:style>
  <w:style w:type="character" w:customStyle="1" w:styleId="FooterChar">
    <w:name w:val="Footer Char"/>
    <w:basedOn w:val="DefaultParagraphFont"/>
    <w:link w:val="Footer"/>
    <w:uiPriority w:val="99"/>
    <w:rsid w:val="00AF04E9"/>
  </w:style>
  <w:style w:type="character" w:styleId="PageNumber">
    <w:name w:val="page number"/>
    <w:basedOn w:val="DefaultParagraphFont"/>
    <w:uiPriority w:val="99"/>
    <w:semiHidden/>
    <w:unhideWhenUsed/>
    <w:rsid w:val="00A92AF9"/>
  </w:style>
  <w:style w:type="character" w:customStyle="1" w:styleId="Heading1Char">
    <w:name w:val="Heading 1 Char"/>
    <w:basedOn w:val="DefaultParagraphFont"/>
    <w:link w:val="Heading1"/>
    <w:uiPriority w:val="9"/>
    <w:rsid w:val="006E22F5"/>
    <w:rPr>
      <w:rFonts w:ascii="Arial" w:eastAsiaTheme="majorEastAsia" w:hAnsi="Arial" w:cstheme="majorBidi"/>
      <w:bCs/>
      <w:color w:val="004677"/>
      <w:sz w:val="32"/>
      <w:szCs w:val="32"/>
    </w:rPr>
  </w:style>
  <w:style w:type="paragraph" w:customStyle="1" w:styleId="Style1">
    <w:name w:val="Style1"/>
    <w:basedOn w:val="Normal"/>
    <w:qFormat/>
    <w:rsid w:val="00A2092F"/>
    <w:rPr>
      <w:rFonts w:ascii="Arial" w:hAnsi="Arial"/>
    </w:rPr>
  </w:style>
  <w:style w:type="character" w:customStyle="1" w:styleId="Heading2Char">
    <w:name w:val="Heading 2 Char"/>
    <w:basedOn w:val="DefaultParagraphFont"/>
    <w:link w:val="Heading2"/>
    <w:rsid w:val="006E22F5"/>
    <w:rPr>
      <w:rFonts w:ascii="Arial" w:eastAsiaTheme="majorEastAsia" w:hAnsi="Arial" w:cstheme="majorBidi"/>
      <w:b/>
      <w:bCs/>
      <w:color w:val="004677"/>
      <w:sz w:val="26"/>
      <w:szCs w:val="26"/>
    </w:rPr>
  </w:style>
  <w:style w:type="character" w:customStyle="1" w:styleId="Heading3Char">
    <w:name w:val="Heading 3 Char"/>
    <w:basedOn w:val="DefaultParagraphFont"/>
    <w:link w:val="Heading3"/>
    <w:rsid w:val="006E22F5"/>
    <w:rPr>
      <w:rFonts w:ascii="Arial" w:eastAsiaTheme="majorEastAsia" w:hAnsi="Arial" w:cstheme="majorBidi"/>
      <w:b/>
      <w:bCs/>
      <w:color w:val="008265"/>
    </w:rPr>
  </w:style>
  <w:style w:type="paragraph" w:styleId="BalloonText">
    <w:name w:val="Balloon Text"/>
    <w:basedOn w:val="Normal"/>
    <w:link w:val="BalloonTextChar"/>
    <w:rsid w:val="00917933"/>
    <w:rPr>
      <w:rFonts w:ascii="Tahoma" w:hAnsi="Tahoma" w:cs="Tahoma"/>
      <w:sz w:val="16"/>
      <w:szCs w:val="16"/>
    </w:rPr>
  </w:style>
  <w:style w:type="character" w:customStyle="1" w:styleId="BalloonTextChar">
    <w:name w:val="Balloon Text Char"/>
    <w:basedOn w:val="DefaultParagraphFont"/>
    <w:link w:val="BalloonText"/>
    <w:rsid w:val="00917933"/>
    <w:rPr>
      <w:rFonts w:ascii="Tahoma" w:hAnsi="Tahoma" w:cs="Tahoma"/>
      <w:sz w:val="16"/>
      <w:szCs w:val="16"/>
    </w:rPr>
  </w:style>
  <w:style w:type="paragraph" w:styleId="ListParagraph">
    <w:name w:val="List Paragraph"/>
    <w:basedOn w:val="Normal"/>
    <w:uiPriority w:val="34"/>
    <w:qFormat/>
    <w:rsid w:val="00644850"/>
    <w:pPr>
      <w:ind w:left="720"/>
    </w:pPr>
    <w:rPr>
      <w:rFonts w:ascii="Calibri" w:hAnsi="Calibri" w:cs="Times New Roman"/>
      <w:sz w:val="22"/>
      <w:szCs w:val="22"/>
      <w:lang w:eastAsia="en-GB"/>
    </w:rPr>
  </w:style>
  <w:style w:type="table" w:styleId="TableGrid">
    <w:name w:val="Table Grid"/>
    <w:basedOn w:val="TableNormal"/>
    <w:rsid w:val="008C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E0F02"/>
    <w:rPr>
      <w:color w:val="0000FF" w:themeColor="hyperlink"/>
      <w:u w:val="single"/>
    </w:rPr>
  </w:style>
  <w:style w:type="character" w:styleId="UnresolvedMention">
    <w:name w:val="Unresolved Mention"/>
    <w:basedOn w:val="DefaultParagraphFont"/>
    <w:uiPriority w:val="99"/>
    <w:semiHidden/>
    <w:unhideWhenUsed/>
    <w:rsid w:val="005E0F02"/>
    <w:rPr>
      <w:color w:val="605E5C"/>
      <w:shd w:val="clear" w:color="auto" w:fill="E1DFDD"/>
    </w:rPr>
  </w:style>
  <w:style w:type="character" w:styleId="FollowedHyperlink">
    <w:name w:val="FollowedHyperlink"/>
    <w:basedOn w:val="DefaultParagraphFont"/>
    <w:semiHidden/>
    <w:unhideWhenUsed/>
    <w:rsid w:val="00640A17"/>
    <w:rPr>
      <w:color w:val="800080" w:themeColor="followedHyperlink"/>
      <w:u w:val="single"/>
    </w:rPr>
  </w:style>
  <w:style w:type="character" w:styleId="PlaceholderText">
    <w:name w:val="Placeholder Text"/>
    <w:basedOn w:val="DefaultParagraphFont"/>
    <w:semiHidden/>
    <w:rsid w:val="00F26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04916">
      <w:bodyDiv w:val="1"/>
      <w:marLeft w:val="0"/>
      <w:marRight w:val="0"/>
      <w:marTop w:val="0"/>
      <w:marBottom w:val="0"/>
      <w:divBdr>
        <w:top w:val="none" w:sz="0" w:space="0" w:color="auto"/>
        <w:left w:val="none" w:sz="0" w:space="0" w:color="auto"/>
        <w:bottom w:val="none" w:sz="0" w:space="0" w:color="auto"/>
        <w:right w:val="none" w:sz="0" w:space="0" w:color="auto"/>
      </w:divBdr>
    </w:div>
    <w:div w:id="164823482">
      <w:bodyDiv w:val="1"/>
      <w:marLeft w:val="0"/>
      <w:marRight w:val="0"/>
      <w:marTop w:val="0"/>
      <w:marBottom w:val="0"/>
      <w:divBdr>
        <w:top w:val="none" w:sz="0" w:space="0" w:color="auto"/>
        <w:left w:val="none" w:sz="0" w:space="0" w:color="auto"/>
        <w:bottom w:val="none" w:sz="0" w:space="0" w:color="auto"/>
        <w:right w:val="none" w:sz="0" w:space="0" w:color="auto"/>
      </w:divBdr>
    </w:div>
    <w:div w:id="167720336">
      <w:bodyDiv w:val="1"/>
      <w:marLeft w:val="0"/>
      <w:marRight w:val="0"/>
      <w:marTop w:val="0"/>
      <w:marBottom w:val="0"/>
      <w:divBdr>
        <w:top w:val="none" w:sz="0" w:space="0" w:color="auto"/>
        <w:left w:val="none" w:sz="0" w:space="0" w:color="auto"/>
        <w:bottom w:val="none" w:sz="0" w:space="0" w:color="auto"/>
        <w:right w:val="none" w:sz="0" w:space="0" w:color="auto"/>
      </w:divBdr>
    </w:div>
    <w:div w:id="220098626">
      <w:bodyDiv w:val="1"/>
      <w:marLeft w:val="0"/>
      <w:marRight w:val="0"/>
      <w:marTop w:val="0"/>
      <w:marBottom w:val="0"/>
      <w:divBdr>
        <w:top w:val="none" w:sz="0" w:space="0" w:color="auto"/>
        <w:left w:val="none" w:sz="0" w:space="0" w:color="auto"/>
        <w:bottom w:val="none" w:sz="0" w:space="0" w:color="auto"/>
        <w:right w:val="none" w:sz="0" w:space="0" w:color="auto"/>
      </w:divBdr>
    </w:div>
    <w:div w:id="367603022">
      <w:bodyDiv w:val="1"/>
      <w:marLeft w:val="0"/>
      <w:marRight w:val="0"/>
      <w:marTop w:val="0"/>
      <w:marBottom w:val="0"/>
      <w:divBdr>
        <w:top w:val="none" w:sz="0" w:space="0" w:color="auto"/>
        <w:left w:val="none" w:sz="0" w:space="0" w:color="auto"/>
        <w:bottom w:val="none" w:sz="0" w:space="0" w:color="auto"/>
        <w:right w:val="none" w:sz="0" w:space="0" w:color="auto"/>
      </w:divBdr>
    </w:div>
    <w:div w:id="515190820">
      <w:bodyDiv w:val="1"/>
      <w:marLeft w:val="0"/>
      <w:marRight w:val="0"/>
      <w:marTop w:val="0"/>
      <w:marBottom w:val="0"/>
      <w:divBdr>
        <w:top w:val="none" w:sz="0" w:space="0" w:color="auto"/>
        <w:left w:val="none" w:sz="0" w:space="0" w:color="auto"/>
        <w:bottom w:val="none" w:sz="0" w:space="0" w:color="auto"/>
        <w:right w:val="none" w:sz="0" w:space="0" w:color="auto"/>
      </w:divBdr>
    </w:div>
    <w:div w:id="596181568">
      <w:bodyDiv w:val="1"/>
      <w:marLeft w:val="0"/>
      <w:marRight w:val="0"/>
      <w:marTop w:val="0"/>
      <w:marBottom w:val="0"/>
      <w:divBdr>
        <w:top w:val="none" w:sz="0" w:space="0" w:color="auto"/>
        <w:left w:val="none" w:sz="0" w:space="0" w:color="auto"/>
        <w:bottom w:val="none" w:sz="0" w:space="0" w:color="auto"/>
        <w:right w:val="none" w:sz="0" w:space="0" w:color="auto"/>
      </w:divBdr>
    </w:div>
    <w:div w:id="1094208609">
      <w:bodyDiv w:val="1"/>
      <w:marLeft w:val="0"/>
      <w:marRight w:val="0"/>
      <w:marTop w:val="0"/>
      <w:marBottom w:val="0"/>
      <w:divBdr>
        <w:top w:val="none" w:sz="0" w:space="0" w:color="auto"/>
        <w:left w:val="none" w:sz="0" w:space="0" w:color="auto"/>
        <w:bottom w:val="none" w:sz="0" w:space="0" w:color="auto"/>
        <w:right w:val="none" w:sz="0" w:space="0" w:color="auto"/>
      </w:divBdr>
    </w:div>
    <w:div w:id="13105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1ea139fa3efe4e7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artin\Documents\Custom%20Office%20Templates\Agenda%20-%20Lintel%20Trus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8bc7b5-5233-47e9-9fac-418a3603944a">
      <UserInfo>
        <DisplayName/>
        <AccountId xsi:nil="true"/>
        <AccountType/>
      </UserInfo>
    </SharedWithUsers>
    <MediaLengthInSeconds xmlns="369f4f0e-f300-4db1-ab0d-738f3ab03916" xsi:nil="true"/>
    <TaxCatchAll xmlns="b28bc7b5-5233-47e9-9fac-418a3603944a" xsi:nil="true"/>
    <lcf76f155ced4ddcb4097134ff3c332f xmlns="369f4f0e-f300-4db1-ab0d-738f3ab039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33D908CE5C4C46A055B564ECB494E7" ma:contentTypeVersion="18" ma:contentTypeDescription="Create a new document." ma:contentTypeScope="" ma:versionID="da4fb2b0645ae2cf521c1eaa76fedd1f">
  <xsd:schema xmlns:xsd="http://www.w3.org/2001/XMLSchema" xmlns:xs="http://www.w3.org/2001/XMLSchema" xmlns:p="http://schemas.microsoft.com/office/2006/metadata/properties" xmlns:ns2="369f4f0e-f300-4db1-ab0d-738f3ab03916" xmlns:ns3="b28bc7b5-5233-47e9-9fac-418a3603944a" targetNamespace="http://schemas.microsoft.com/office/2006/metadata/properties" ma:root="true" ma:fieldsID="20f37d670a5c8e391ab8bf5f274b8a6c" ns2:_="" ns3:_="">
    <xsd:import namespace="369f4f0e-f300-4db1-ab0d-738f3ab03916"/>
    <xsd:import namespace="b28bc7b5-5233-47e9-9fac-418a36039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f4f0e-f300-4db1-ab0d-738f3ab03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b6ee87-6725-4646-b6d6-cac150de25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bc7b5-5233-47e9-9fac-418a360394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2863f7-294b-4047-8a22-ac4284725126}" ma:internalName="TaxCatchAll" ma:showField="CatchAllData" ma:web="b28bc7b5-5233-47e9-9fac-418a36039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7D55E-E975-45EE-8063-F42512450C3E}">
  <ds:schemaRefs>
    <ds:schemaRef ds:uri="http://schemas.openxmlformats.org/officeDocument/2006/bibliography"/>
  </ds:schemaRefs>
</ds:datastoreItem>
</file>

<file path=customXml/itemProps2.xml><?xml version="1.0" encoding="utf-8"?>
<ds:datastoreItem xmlns:ds="http://schemas.openxmlformats.org/officeDocument/2006/customXml" ds:itemID="{4DD6FA8A-4438-422B-866B-8D746FF74A5B}">
  <ds:schemaRefs>
    <ds:schemaRef ds:uri="http://schemas.microsoft.com/sharepoint/v3/contenttype/forms"/>
  </ds:schemaRefs>
</ds:datastoreItem>
</file>

<file path=customXml/itemProps3.xml><?xml version="1.0" encoding="utf-8"?>
<ds:datastoreItem xmlns:ds="http://schemas.openxmlformats.org/officeDocument/2006/customXml" ds:itemID="{CB5C5393-C614-46E3-A188-8CFAEDE3497E}">
  <ds:schemaRefs>
    <ds:schemaRef ds:uri="http://schemas.microsoft.com/office/2006/metadata/properties"/>
    <ds:schemaRef ds:uri="http://schemas.microsoft.com/office/infopath/2007/PartnerControls"/>
    <ds:schemaRef ds:uri="b28bc7b5-5233-47e9-9fac-418a3603944a"/>
    <ds:schemaRef ds:uri="369f4f0e-f300-4db1-ab0d-738f3ab03916"/>
  </ds:schemaRefs>
</ds:datastoreItem>
</file>

<file path=customXml/itemProps4.xml><?xml version="1.0" encoding="utf-8"?>
<ds:datastoreItem xmlns:ds="http://schemas.openxmlformats.org/officeDocument/2006/customXml" ds:itemID="{5743FAE2-D2E5-4E12-A7FD-43415B551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f4f0e-f300-4db1-ab0d-738f3ab03916"/>
    <ds:schemaRef ds:uri="b28bc7b5-5233-47e9-9fac-418a3603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Lintel Trust template .dotx</Template>
  <TotalTime>1</TotalTime>
  <Pages>1</Pages>
  <Words>445</Words>
  <Characters>2541</Characters>
  <Application>Microsoft Office Word</Application>
  <DocSecurity>4</DocSecurity>
  <Lines>21</Lines>
  <Paragraphs>5</Paragraphs>
  <ScaleCrop>false</ScaleCrop>
  <Company>Frame Creative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dc:creator>
  <cp:keywords/>
  <cp:lastModifiedBy>Kate Christie</cp:lastModifiedBy>
  <cp:revision>7</cp:revision>
  <dcterms:created xsi:type="dcterms:W3CDTF">2022-04-08T20:05:00Z</dcterms:created>
  <dcterms:modified xsi:type="dcterms:W3CDTF">2024-04-10T23:52:00Z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0x0101009333D908CE5C4C46A055B564ECB494E7</vt:lpwstr>
  </property>
  <property fmtid="{D5CDD505-2E9C-101B-9397-08002B2CF9AE}" pid="3" name="Order">
    <vt:r8>98800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